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0" w:rsidRDefault="000B1130" w:rsidP="00376978">
      <w:pPr>
        <w:ind w:firstLine="5954"/>
      </w:pPr>
    </w:p>
    <w:p w:rsidR="000B1130" w:rsidRDefault="000B1130" w:rsidP="00376978">
      <w:pPr>
        <w:ind w:firstLine="5954"/>
      </w:pPr>
    </w:p>
    <w:p w:rsidR="000B1130" w:rsidRDefault="000B1130" w:rsidP="00376978">
      <w:pPr>
        <w:ind w:firstLine="5954"/>
      </w:pPr>
    </w:p>
    <w:p w:rsidR="000B1130" w:rsidRDefault="000B1130" w:rsidP="0022533E">
      <w:pPr>
        <w:jc w:val="right"/>
        <w:sectPr w:rsidR="000B1130" w:rsidSect="00BE34D4">
          <w:pgSz w:w="11907" w:h="16840"/>
          <w:pgMar w:top="1418" w:right="851" w:bottom="426" w:left="1418" w:header="720" w:footer="720" w:gutter="0"/>
          <w:cols w:space="720"/>
          <w:noEndnote/>
        </w:sectPr>
      </w:pPr>
      <w:r w:rsidRPr="00AD72EE">
        <w:rPr>
          <w:i/>
          <w:sz w:val="16"/>
          <w:szCs w:val="16"/>
        </w:rPr>
        <w:t>.</w:t>
      </w:r>
      <w:r w:rsidRPr="00797836">
        <w:t xml:space="preserve"> </w:t>
      </w:r>
    </w:p>
    <w:p w:rsidR="000B1130" w:rsidRPr="00213BFA" w:rsidRDefault="000B1130" w:rsidP="0022533E">
      <w:pPr>
        <w:jc w:val="right"/>
      </w:pPr>
      <w:r>
        <w:rPr>
          <w:noProof/>
        </w:rPr>
        <w:pict>
          <v:rect id="_x0000_s1026" style="position:absolute;left:0;text-align:left;margin-left:-9pt;margin-top:-34.7pt;width:208.8pt;height:133.7pt;z-index:251658240" filled="f" strokecolor="white">
            <v:textbox style="mso-next-textbox:#_x0000_s1026" inset="1pt,1pt,1pt,1pt">
              <w:txbxContent>
                <w:p w:rsidR="000B1130" w:rsidRDefault="000B1130" w:rsidP="0022533E">
                  <w:pPr>
                    <w:jc w:val="center"/>
                  </w:pPr>
                </w:p>
                <w:p w:rsidR="000B1130" w:rsidRPr="0022533E" w:rsidRDefault="000B1130" w:rsidP="0022533E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22533E"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0B1130" w:rsidRPr="0022533E" w:rsidRDefault="000B1130" w:rsidP="0022533E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22533E">
                    <w:rPr>
                      <w:rFonts w:ascii="Times Cyr Bash Normal" w:hAnsi="Times Cyr Bash Normal"/>
                    </w:rPr>
                    <w:t>Дыуан районы</w:t>
                  </w:r>
                </w:p>
                <w:p w:rsidR="000B1130" w:rsidRPr="0022533E" w:rsidRDefault="000B1130" w:rsidP="0022533E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22533E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0B1130" w:rsidRPr="0022533E" w:rsidRDefault="000B1130" w:rsidP="0022533E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22533E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0B1130" w:rsidRPr="0022533E" w:rsidRDefault="000B1130" w:rsidP="0022533E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22533E">
                    <w:rPr>
                      <w:rFonts w:ascii="Times Cyr Bash Normal" w:hAnsi="Times Cyr Bash Normal"/>
                    </w:rPr>
                    <w:t>ауыл бил2м23е советы</w:t>
                  </w:r>
                </w:p>
                <w:p w:rsidR="000B1130" w:rsidRPr="0022533E" w:rsidRDefault="000B1130" w:rsidP="0022533E">
                  <w:pPr>
                    <w:jc w:val="center"/>
                    <w:rPr>
                      <w:bCs/>
                    </w:rPr>
                  </w:pPr>
                </w:p>
                <w:p w:rsidR="000B1130" w:rsidRPr="00864B60" w:rsidRDefault="000B1130" w:rsidP="002253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864B60">
                    <w:rPr>
                      <w:bCs/>
                      <w:sz w:val="18"/>
                    </w:rPr>
                    <w:t>452530</w:t>
                  </w:r>
                  <w:r w:rsidRPr="00864B60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864B60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864B60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864B60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864B60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864B60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r w:rsidRPr="00864B60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0B1130" w:rsidRPr="00864B60" w:rsidRDefault="000B1130" w:rsidP="0022533E">
                  <w:pPr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64B60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урамы, </w:t>
                  </w:r>
                  <w:r w:rsidRPr="00864B60">
                    <w:rPr>
                      <w:bCs/>
                      <w:sz w:val="18"/>
                    </w:rPr>
                    <w:t>3</w:t>
                  </w:r>
                  <w:r w:rsidRPr="00864B60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864B60">
                    <w:rPr>
                      <w:bCs/>
                      <w:sz w:val="18"/>
                    </w:rPr>
                    <w:t>3-23-20</w:t>
                  </w:r>
                  <w:r w:rsidRPr="00864B60">
                    <w:rPr>
                      <w:rFonts w:ascii="Arial New Bash" w:hAnsi="Arial New Bash"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97pt;margin-top:-18pt;width:202.95pt;height:127.3pt;z-index:251657216" filled="f" strokecolor="white">
            <v:textbox style="mso-next-textbox:#_x0000_s1027" inset="1pt,1pt,1pt,1pt">
              <w:txbxContent>
                <w:p w:rsidR="000B1130" w:rsidRPr="00864B60" w:rsidRDefault="000B1130" w:rsidP="0022533E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864B60"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0B1130" w:rsidRPr="0022533E" w:rsidRDefault="000B1130" w:rsidP="0022533E">
                  <w:pPr>
                    <w:pStyle w:val="Heading2"/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r w:rsidRPr="0022533E">
                    <w:rPr>
                      <w:rFonts w:ascii="Times Cyr Bash Normal" w:hAnsi="Times Cyr Bash Normal"/>
                      <w:sz w:val="24"/>
                    </w:rPr>
                    <w:t>Совет сельского поселения Месягутовский сельсовет муниципального района</w:t>
                  </w:r>
                </w:p>
                <w:p w:rsidR="000B1130" w:rsidRPr="0022533E" w:rsidRDefault="000B1130" w:rsidP="0022533E">
                  <w:pPr>
                    <w:pStyle w:val="Heading2"/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r w:rsidRPr="0022533E">
                    <w:rPr>
                      <w:rFonts w:ascii="Times Cyr Bash Normal" w:hAnsi="Times Cyr Bash Normal"/>
                      <w:sz w:val="24"/>
                    </w:rPr>
                    <w:t>Дуванский район</w:t>
                  </w:r>
                </w:p>
                <w:p w:rsidR="000B1130" w:rsidRDefault="000B1130" w:rsidP="0022533E">
                  <w:pPr>
                    <w:pStyle w:val="BodyText3"/>
                    <w:rPr>
                      <w:bCs/>
                      <w:sz w:val="18"/>
                    </w:rPr>
                  </w:pPr>
                </w:p>
                <w:p w:rsidR="000B1130" w:rsidRPr="0022533E" w:rsidRDefault="000B1130" w:rsidP="0022533E">
                  <w:pPr>
                    <w:pStyle w:val="BodyText3"/>
                    <w:rPr>
                      <w:rFonts w:ascii="Times Cyr Bash Normal" w:hAnsi="Times Cyr Bash Normal"/>
                      <w:b w:val="0"/>
                      <w:bCs/>
                      <w:sz w:val="18"/>
                    </w:rPr>
                  </w:pPr>
                  <w:r w:rsidRPr="0022533E">
                    <w:rPr>
                      <w:b w:val="0"/>
                      <w:bCs/>
                      <w:sz w:val="18"/>
                    </w:rPr>
                    <w:t>452530</w:t>
                  </w:r>
                  <w:r w:rsidRPr="0022533E">
                    <w:rPr>
                      <w:rFonts w:ascii="Times Cyr Bash Normal" w:hAnsi="Times Cyr Bash Normal"/>
                      <w:b w:val="0"/>
                      <w:bCs/>
                      <w:sz w:val="18"/>
                    </w:rPr>
                    <w:t>, Дуванский район, с. Месягутово,</w:t>
                  </w:r>
                </w:p>
                <w:p w:rsidR="000B1130" w:rsidRPr="0022533E" w:rsidRDefault="000B1130" w:rsidP="0022533E">
                  <w:pPr>
                    <w:pStyle w:val="BodyText3"/>
                    <w:rPr>
                      <w:b w:val="0"/>
                      <w:bCs/>
                      <w:sz w:val="18"/>
                    </w:rPr>
                  </w:pPr>
                  <w:r w:rsidRPr="0022533E">
                    <w:rPr>
                      <w:rFonts w:ascii="Times Cyr Bash Normal" w:hAnsi="Times Cyr Bash Normal"/>
                      <w:b w:val="0"/>
                      <w:bCs/>
                      <w:sz w:val="18"/>
                    </w:rPr>
                    <w:t xml:space="preserve">ул. И.Усова, </w:t>
                  </w:r>
                  <w:r w:rsidRPr="0022533E">
                    <w:rPr>
                      <w:b w:val="0"/>
                      <w:bCs/>
                      <w:sz w:val="18"/>
                    </w:rPr>
                    <w:t>3</w:t>
                  </w:r>
                  <w:r w:rsidRPr="0022533E">
                    <w:rPr>
                      <w:rFonts w:ascii="Times Cyr Bash Normal" w:hAnsi="Times Cyr Bash Normal"/>
                      <w:b w:val="0"/>
                      <w:bCs/>
                      <w:sz w:val="18"/>
                    </w:rPr>
                    <w:t xml:space="preserve"> тел.</w:t>
                  </w:r>
                  <w:r w:rsidRPr="0022533E">
                    <w:rPr>
                      <w:b w:val="0"/>
                      <w:bCs/>
                      <w:sz w:val="18"/>
                    </w:rPr>
                    <w:t>3-23-20</w:t>
                  </w:r>
                </w:p>
                <w:p w:rsidR="000B1130" w:rsidRDefault="000B1130" w:rsidP="0022533E">
                  <w:pPr>
                    <w:jc w:val="center"/>
                  </w:pPr>
                </w:p>
              </w:txbxContent>
            </v:textbox>
          </v:rect>
        </w:pict>
      </w:r>
    </w:p>
    <w:p w:rsidR="000B1130" w:rsidRDefault="000B1130" w:rsidP="0022533E">
      <w:pPr>
        <w:pStyle w:val="Header"/>
        <w:tabs>
          <w:tab w:val="left" w:pos="708"/>
        </w:tabs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9pt;width:58.05pt;height:54.2pt;z-index:251659264" filled="t">
            <v:imagedata r:id="rId7" o:title=""/>
            <w10:wrap type="topAndBottom"/>
          </v:shape>
          <o:OLEObject Type="Embed" ProgID="Word.Picture.8" ShapeID="_x0000_s1028" DrawAspect="Content" ObjectID="_1554630065" r:id="rId8"/>
        </w:pict>
      </w:r>
    </w:p>
    <w:p w:rsidR="000B1130" w:rsidRDefault="000B1130" w:rsidP="0022533E">
      <w:pPr>
        <w:jc w:val="both"/>
        <w:rPr>
          <w:noProof/>
        </w:rPr>
      </w:pPr>
    </w:p>
    <w:p w:rsidR="000B1130" w:rsidRPr="00B20831" w:rsidRDefault="000B1130" w:rsidP="0022533E">
      <w:r>
        <w:rPr>
          <w:noProof/>
        </w:rPr>
        <w:pict>
          <v:line id="_x0000_s1029" style="position:absolute;z-index:251656192" from="5.15pt,1.5pt" to="492.95pt,1.5pt" strokeweight="2pt"/>
        </w:pict>
      </w:r>
      <w:r>
        <w:tab/>
      </w:r>
      <w:r>
        <w:tab/>
      </w:r>
      <w:r>
        <w:tab/>
      </w:r>
      <w:r>
        <w:tab/>
      </w:r>
    </w:p>
    <w:p w:rsidR="000B1130" w:rsidRPr="00992CBB" w:rsidRDefault="000B1130" w:rsidP="0022533E">
      <w:pPr>
        <w:jc w:val="center"/>
        <w:rPr>
          <w:b/>
        </w:rPr>
      </w:pPr>
      <w:r w:rsidRPr="00992CBB">
        <w:rPr>
          <w:b/>
        </w:rPr>
        <w:t>РЕШЕНИЕ</w:t>
      </w:r>
    </w:p>
    <w:p w:rsidR="000B1130" w:rsidRPr="0022533E" w:rsidRDefault="000B1130" w:rsidP="0022533E">
      <w:pPr>
        <w:pStyle w:val="BodyTextIndent3"/>
        <w:ind w:firstLine="0"/>
        <w:rPr>
          <w:szCs w:val="28"/>
        </w:rPr>
      </w:pPr>
    </w:p>
    <w:p w:rsidR="000B1130" w:rsidRPr="0022533E" w:rsidRDefault="000B1130" w:rsidP="00E97096">
      <w:pPr>
        <w:rPr>
          <w:b/>
          <w:sz w:val="28"/>
          <w:szCs w:val="28"/>
        </w:rPr>
      </w:pPr>
    </w:p>
    <w:p w:rsidR="000B1130" w:rsidRPr="0022533E" w:rsidRDefault="000B1130" w:rsidP="00FA6FEA">
      <w:pPr>
        <w:jc w:val="center"/>
        <w:rPr>
          <w:b/>
          <w:sz w:val="28"/>
          <w:szCs w:val="28"/>
        </w:rPr>
      </w:pPr>
    </w:p>
    <w:p w:rsidR="000B1130" w:rsidRPr="0022533E" w:rsidRDefault="000B1130" w:rsidP="00FA6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Регламент</w:t>
      </w:r>
      <w:r w:rsidRPr="0022533E">
        <w:rPr>
          <w:b/>
          <w:sz w:val="28"/>
          <w:szCs w:val="28"/>
        </w:rPr>
        <w:t xml:space="preserve">  Совета  сельского поселения   Месягутовский сельсовет муниципального района Дуванский район </w:t>
      </w:r>
    </w:p>
    <w:p w:rsidR="000B1130" w:rsidRPr="0022533E" w:rsidRDefault="000B1130" w:rsidP="00992CBB">
      <w:pPr>
        <w:jc w:val="center"/>
        <w:rPr>
          <w:b/>
          <w:sz w:val="28"/>
          <w:szCs w:val="28"/>
        </w:rPr>
      </w:pPr>
      <w:r w:rsidRPr="0022533E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 утвержденный решением Совета</w:t>
      </w:r>
      <w:r w:rsidRPr="00992CBB">
        <w:rPr>
          <w:b/>
          <w:sz w:val="28"/>
          <w:szCs w:val="28"/>
        </w:rPr>
        <w:t xml:space="preserve"> </w:t>
      </w:r>
      <w:r w:rsidRPr="0022533E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>от 28 сентября 2015 года № 14</w:t>
      </w:r>
    </w:p>
    <w:p w:rsidR="000B1130" w:rsidRPr="0022533E" w:rsidRDefault="000B1130" w:rsidP="00FA6FEA">
      <w:pPr>
        <w:jc w:val="both"/>
        <w:rPr>
          <w:b/>
          <w:sz w:val="28"/>
          <w:szCs w:val="28"/>
        </w:rPr>
      </w:pPr>
    </w:p>
    <w:p w:rsidR="000B1130" w:rsidRPr="0022533E" w:rsidRDefault="000B1130" w:rsidP="00FA6FEA">
      <w:pPr>
        <w:jc w:val="both"/>
        <w:rPr>
          <w:sz w:val="28"/>
          <w:szCs w:val="28"/>
        </w:rPr>
      </w:pPr>
    </w:p>
    <w:p w:rsidR="000B1130" w:rsidRPr="00963140" w:rsidRDefault="000B1130" w:rsidP="00747DC0">
      <w:pPr>
        <w:ind w:firstLine="708"/>
        <w:jc w:val="both"/>
        <w:rPr>
          <w:sz w:val="28"/>
          <w:szCs w:val="28"/>
        </w:rPr>
      </w:pPr>
      <w:r w:rsidRPr="00963140">
        <w:rPr>
          <w:sz w:val="28"/>
          <w:szCs w:val="28"/>
        </w:rPr>
        <w:t>Совет сельского поселения Месягутовский сельсовет  муниципального района Дуванский район Республики Башкортостан решил:</w:t>
      </w:r>
    </w:p>
    <w:p w:rsidR="000B1130" w:rsidRPr="00992CBB" w:rsidRDefault="000B1130" w:rsidP="00992CBB">
      <w:pPr>
        <w:jc w:val="both"/>
        <w:rPr>
          <w:sz w:val="28"/>
          <w:szCs w:val="28"/>
        </w:rPr>
      </w:pPr>
      <w:r w:rsidRPr="00992CB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992CBB">
        <w:rPr>
          <w:sz w:val="28"/>
          <w:szCs w:val="28"/>
        </w:rPr>
        <w:t xml:space="preserve">изменения в Регламент Совета  сельского поселения   Месягутовский сельсовет муниципального района Дуванский район Республики Башкортостан, утвержденный </w:t>
      </w:r>
      <w:r>
        <w:rPr>
          <w:sz w:val="28"/>
          <w:szCs w:val="28"/>
        </w:rPr>
        <w:t>р</w:t>
      </w:r>
      <w:r w:rsidRPr="00992CBB">
        <w:rPr>
          <w:sz w:val="28"/>
          <w:szCs w:val="28"/>
        </w:rPr>
        <w:t>ешением Совета сельского поселения   от 28 сентября 2015 года № 14</w:t>
      </w:r>
      <w:r>
        <w:rPr>
          <w:sz w:val="28"/>
          <w:szCs w:val="28"/>
        </w:rPr>
        <w:t>:</w:t>
      </w:r>
    </w:p>
    <w:p w:rsidR="000B1130" w:rsidRDefault="000B1130" w:rsidP="00747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10  раздела </w:t>
      </w:r>
      <w:r>
        <w:rPr>
          <w:sz w:val="28"/>
          <w:szCs w:val="28"/>
          <w:lang w:val="en-US"/>
        </w:rPr>
        <w:t>I</w:t>
      </w:r>
      <w:r w:rsidRPr="00992CB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дополнить пунктом следующего содержания:</w:t>
      </w:r>
    </w:p>
    <w:p w:rsidR="000B1130" w:rsidRPr="00963140" w:rsidRDefault="000B1130" w:rsidP="00992CBB">
      <w:pPr>
        <w:pStyle w:val="BodyTextIndent"/>
        <w:spacing w:line="240" w:lineRule="auto"/>
        <w:rPr>
          <w:szCs w:val="28"/>
        </w:rPr>
      </w:pPr>
      <w:r>
        <w:rPr>
          <w:szCs w:val="28"/>
        </w:rPr>
        <w:t xml:space="preserve">«24) </w:t>
      </w:r>
      <w:r w:rsidRPr="00963140">
        <w:rPr>
          <w:szCs w:val="28"/>
        </w:rPr>
        <w:t>В случае досрочного прекращения полномочий председателя Совета, а также в случае временного отсутствия председателя Совета или невозможности осуществления им своих обязанностей его полномочия в соответствии с Уставом временно исполняет заместитель председателя Совета.».</w:t>
      </w:r>
    </w:p>
    <w:p w:rsidR="000B1130" w:rsidRDefault="000B1130" w:rsidP="00963140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   </w:t>
      </w:r>
      <w:r w:rsidRPr="008B1445">
        <w:rPr>
          <w:bCs/>
          <w:sz w:val="28"/>
          <w:szCs w:val="28"/>
        </w:rPr>
        <w:t xml:space="preserve">Настоящее решение  </w:t>
      </w:r>
      <w:r>
        <w:rPr>
          <w:bCs/>
          <w:sz w:val="28"/>
          <w:szCs w:val="28"/>
        </w:rPr>
        <w:t xml:space="preserve">вступает в силу со дня его подписания и подлежит размещению на официальном сайте </w:t>
      </w:r>
      <w:r w:rsidRPr="00AF2318">
        <w:rPr>
          <w:sz w:val="28"/>
          <w:szCs w:val="28"/>
        </w:rPr>
        <w:t>сельского поселения Месягутовский сельсовет муниципального района Дуванский район Республики Башкортостан</w:t>
      </w:r>
      <w:r w:rsidRPr="008B1445">
        <w:rPr>
          <w:bCs/>
          <w:sz w:val="28"/>
          <w:szCs w:val="28"/>
        </w:rPr>
        <w:t xml:space="preserve"> обнародова</w:t>
      </w:r>
      <w:r>
        <w:rPr>
          <w:bCs/>
          <w:sz w:val="28"/>
          <w:szCs w:val="28"/>
        </w:rPr>
        <w:t xml:space="preserve">ть в    сети «Интернет». </w:t>
      </w:r>
    </w:p>
    <w:p w:rsidR="000B1130" w:rsidRDefault="000B1130" w:rsidP="00963140">
      <w:pPr>
        <w:rPr>
          <w:bCs/>
          <w:sz w:val="28"/>
          <w:szCs w:val="28"/>
          <w:lang w:eastAsia="en-US"/>
        </w:rPr>
      </w:pPr>
    </w:p>
    <w:p w:rsidR="000B1130" w:rsidRDefault="000B1130" w:rsidP="00963140">
      <w:pPr>
        <w:rPr>
          <w:bCs/>
          <w:sz w:val="28"/>
          <w:szCs w:val="28"/>
          <w:lang w:eastAsia="en-US"/>
        </w:rPr>
      </w:pPr>
    </w:p>
    <w:p w:rsidR="000B1130" w:rsidRDefault="000B1130" w:rsidP="00963140">
      <w:pPr>
        <w:rPr>
          <w:bCs/>
          <w:sz w:val="28"/>
          <w:szCs w:val="28"/>
          <w:lang w:eastAsia="en-US"/>
        </w:rPr>
      </w:pPr>
    </w:p>
    <w:p w:rsidR="000B1130" w:rsidRDefault="000B1130" w:rsidP="00963140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Председательствующий на заседании</w:t>
      </w:r>
    </w:p>
    <w:p w:rsidR="000B1130" w:rsidRDefault="000B1130" w:rsidP="00963140">
      <w:r>
        <w:rPr>
          <w:bCs/>
          <w:sz w:val="28"/>
          <w:szCs w:val="28"/>
          <w:lang w:eastAsia="en-US"/>
        </w:rPr>
        <w:t>депутат Совета</w:t>
      </w:r>
      <w:r w:rsidRPr="00E46A77">
        <w:rPr>
          <w:sz w:val="28"/>
          <w:szCs w:val="28"/>
        </w:rPr>
        <w:t xml:space="preserve"> </w:t>
      </w:r>
      <w:r w:rsidRPr="00E264D2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</w:p>
    <w:p w:rsidR="000B1130" w:rsidRDefault="000B1130" w:rsidP="00963140">
      <w:pPr>
        <w:rPr>
          <w:sz w:val="28"/>
          <w:szCs w:val="28"/>
        </w:rPr>
      </w:pPr>
      <w:r>
        <w:rPr>
          <w:sz w:val="28"/>
          <w:szCs w:val="28"/>
        </w:rPr>
        <w:t>Месягутовский сельсовет</w:t>
      </w:r>
      <w:r w:rsidRPr="00E46A7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0B1130" w:rsidRDefault="000B1130" w:rsidP="00963140">
      <w:pPr>
        <w:rPr>
          <w:sz w:val="28"/>
          <w:szCs w:val="28"/>
        </w:rPr>
      </w:pPr>
      <w:r>
        <w:rPr>
          <w:sz w:val="28"/>
          <w:szCs w:val="28"/>
        </w:rPr>
        <w:t>Дуванский район</w:t>
      </w:r>
      <w:r w:rsidRPr="00E46A7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0B1130" w:rsidRPr="00B718B4" w:rsidRDefault="000B1130" w:rsidP="00963140">
      <w:r>
        <w:rPr>
          <w:sz w:val="28"/>
          <w:szCs w:val="28"/>
        </w:rPr>
        <w:t>от избирательного округа № 2                                                       Н.А. Пастухов</w:t>
      </w:r>
      <w:r w:rsidRPr="00CA39D6">
        <w:rPr>
          <w:sz w:val="28"/>
          <w:szCs w:val="28"/>
        </w:rPr>
        <w:t xml:space="preserve"> </w:t>
      </w:r>
    </w:p>
    <w:p w:rsidR="000B1130" w:rsidRDefault="000B1130" w:rsidP="00963140">
      <w:pPr>
        <w:rPr>
          <w:sz w:val="28"/>
          <w:szCs w:val="28"/>
        </w:rPr>
      </w:pPr>
    </w:p>
    <w:p w:rsidR="000B1130" w:rsidRDefault="000B1130" w:rsidP="00963140">
      <w:pPr>
        <w:rPr>
          <w:sz w:val="28"/>
          <w:szCs w:val="28"/>
        </w:rPr>
      </w:pPr>
    </w:p>
    <w:p w:rsidR="000B1130" w:rsidRPr="00CA39D6" w:rsidRDefault="000B1130" w:rsidP="00963140">
      <w:pPr>
        <w:rPr>
          <w:sz w:val="28"/>
          <w:szCs w:val="28"/>
        </w:rPr>
      </w:pPr>
      <w:r>
        <w:rPr>
          <w:sz w:val="28"/>
          <w:szCs w:val="28"/>
        </w:rPr>
        <w:t>№ 118</w:t>
      </w:r>
    </w:p>
    <w:p w:rsidR="000B1130" w:rsidRPr="00CA39D6" w:rsidRDefault="000B1130" w:rsidP="00963140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Pr="00CA39D6">
        <w:rPr>
          <w:sz w:val="28"/>
          <w:szCs w:val="28"/>
        </w:rPr>
        <w:t xml:space="preserve"> апреля 2017 года</w:t>
      </w:r>
    </w:p>
    <w:p w:rsidR="000B1130" w:rsidRPr="00B41137" w:rsidRDefault="000B1130" w:rsidP="00FA6FEA">
      <w:pPr>
        <w:jc w:val="center"/>
        <w:rPr>
          <w:b/>
        </w:rPr>
      </w:pPr>
    </w:p>
    <w:sectPr w:rsidR="000B1130" w:rsidRPr="00B41137" w:rsidSect="00B41137">
      <w:footerReference w:type="default" r:id="rId9"/>
      <w:pgSz w:w="11906" w:h="16838"/>
      <w:pgMar w:top="540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30" w:rsidRDefault="000B1130" w:rsidP="008D177B">
      <w:r>
        <w:separator/>
      </w:r>
    </w:p>
  </w:endnote>
  <w:endnote w:type="continuationSeparator" w:id="1">
    <w:p w:rsidR="000B1130" w:rsidRDefault="000B1130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30" w:rsidRDefault="000B113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B1130" w:rsidRDefault="000B1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30" w:rsidRDefault="000B1130" w:rsidP="008D177B">
      <w:r>
        <w:separator/>
      </w:r>
    </w:p>
  </w:footnote>
  <w:footnote w:type="continuationSeparator" w:id="1">
    <w:p w:rsidR="000B1130" w:rsidRDefault="000B1130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D40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AA6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3A8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565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56D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D6A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9AF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FC0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6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C7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FEA"/>
    <w:rsid w:val="00007480"/>
    <w:rsid w:val="00011BCC"/>
    <w:rsid w:val="00015268"/>
    <w:rsid w:val="000159E7"/>
    <w:rsid w:val="00016E4F"/>
    <w:rsid w:val="000173EE"/>
    <w:rsid w:val="000519AA"/>
    <w:rsid w:val="00071186"/>
    <w:rsid w:val="000728CB"/>
    <w:rsid w:val="000A2CCC"/>
    <w:rsid w:val="000A59CA"/>
    <w:rsid w:val="000B1130"/>
    <w:rsid w:val="000C5635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CB2"/>
    <w:rsid w:val="001A53C3"/>
    <w:rsid w:val="001E4E56"/>
    <w:rsid w:val="002103A8"/>
    <w:rsid w:val="00213BFA"/>
    <w:rsid w:val="002201F4"/>
    <w:rsid w:val="002232C2"/>
    <w:rsid w:val="0022533E"/>
    <w:rsid w:val="002314D0"/>
    <w:rsid w:val="00252C2E"/>
    <w:rsid w:val="00261CF0"/>
    <w:rsid w:val="00294B32"/>
    <w:rsid w:val="002A0C5E"/>
    <w:rsid w:val="002A42C0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521A3"/>
    <w:rsid w:val="00352CF3"/>
    <w:rsid w:val="00353829"/>
    <w:rsid w:val="00353D89"/>
    <w:rsid w:val="00361C3B"/>
    <w:rsid w:val="00376978"/>
    <w:rsid w:val="00376CBE"/>
    <w:rsid w:val="00384CB4"/>
    <w:rsid w:val="00393153"/>
    <w:rsid w:val="003A1430"/>
    <w:rsid w:val="003A3EF7"/>
    <w:rsid w:val="003C5CB7"/>
    <w:rsid w:val="003C6E16"/>
    <w:rsid w:val="003D1A56"/>
    <w:rsid w:val="003E6301"/>
    <w:rsid w:val="004148DA"/>
    <w:rsid w:val="00415E2B"/>
    <w:rsid w:val="004323A9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704F1"/>
    <w:rsid w:val="0057332B"/>
    <w:rsid w:val="00585AD0"/>
    <w:rsid w:val="005A1A8E"/>
    <w:rsid w:val="005A71FE"/>
    <w:rsid w:val="005B3D6D"/>
    <w:rsid w:val="005B5524"/>
    <w:rsid w:val="005B5E1A"/>
    <w:rsid w:val="005D4AC6"/>
    <w:rsid w:val="005E4B99"/>
    <w:rsid w:val="00600CD2"/>
    <w:rsid w:val="00605507"/>
    <w:rsid w:val="00621F2C"/>
    <w:rsid w:val="00627C7D"/>
    <w:rsid w:val="006350C7"/>
    <w:rsid w:val="00652A47"/>
    <w:rsid w:val="00660BE0"/>
    <w:rsid w:val="006A5C43"/>
    <w:rsid w:val="006B1DF9"/>
    <w:rsid w:val="006C5AEC"/>
    <w:rsid w:val="006C663A"/>
    <w:rsid w:val="006D21CC"/>
    <w:rsid w:val="006D4F45"/>
    <w:rsid w:val="006E3026"/>
    <w:rsid w:val="006E515B"/>
    <w:rsid w:val="00735060"/>
    <w:rsid w:val="007370F5"/>
    <w:rsid w:val="00747DC0"/>
    <w:rsid w:val="00757D96"/>
    <w:rsid w:val="0077520E"/>
    <w:rsid w:val="00777129"/>
    <w:rsid w:val="00797836"/>
    <w:rsid w:val="007B3A07"/>
    <w:rsid w:val="007D511D"/>
    <w:rsid w:val="0080316A"/>
    <w:rsid w:val="00817EF0"/>
    <w:rsid w:val="008237B5"/>
    <w:rsid w:val="00824F94"/>
    <w:rsid w:val="008266B8"/>
    <w:rsid w:val="008413EC"/>
    <w:rsid w:val="00857087"/>
    <w:rsid w:val="00864B60"/>
    <w:rsid w:val="0089127F"/>
    <w:rsid w:val="00894204"/>
    <w:rsid w:val="008962F4"/>
    <w:rsid w:val="008B000F"/>
    <w:rsid w:val="008B1445"/>
    <w:rsid w:val="008B289F"/>
    <w:rsid w:val="008B3D4C"/>
    <w:rsid w:val="008B7407"/>
    <w:rsid w:val="008D177B"/>
    <w:rsid w:val="008D39F3"/>
    <w:rsid w:val="008E7BEA"/>
    <w:rsid w:val="008F3FFD"/>
    <w:rsid w:val="00905F6E"/>
    <w:rsid w:val="009164AF"/>
    <w:rsid w:val="009229E8"/>
    <w:rsid w:val="00941A86"/>
    <w:rsid w:val="00945E08"/>
    <w:rsid w:val="00963140"/>
    <w:rsid w:val="00967881"/>
    <w:rsid w:val="009725A9"/>
    <w:rsid w:val="00992CBB"/>
    <w:rsid w:val="009A3525"/>
    <w:rsid w:val="009A5DF0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D72EE"/>
    <w:rsid w:val="00AE1C7E"/>
    <w:rsid w:val="00AE20BC"/>
    <w:rsid w:val="00AE3CDA"/>
    <w:rsid w:val="00AF2318"/>
    <w:rsid w:val="00AF3768"/>
    <w:rsid w:val="00B20831"/>
    <w:rsid w:val="00B235DF"/>
    <w:rsid w:val="00B257E7"/>
    <w:rsid w:val="00B27204"/>
    <w:rsid w:val="00B317FB"/>
    <w:rsid w:val="00B41137"/>
    <w:rsid w:val="00B50511"/>
    <w:rsid w:val="00B718B4"/>
    <w:rsid w:val="00B80BB9"/>
    <w:rsid w:val="00B91681"/>
    <w:rsid w:val="00B94CCC"/>
    <w:rsid w:val="00BB3EBB"/>
    <w:rsid w:val="00BE34D4"/>
    <w:rsid w:val="00BE4A96"/>
    <w:rsid w:val="00BE4CEB"/>
    <w:rsid w:val="00C00484"/>
    <w:rsid w:val="00C02B90"/>
    <w:rsid w:val="00C5556A"/>
    <w:rsid w:val="00C72D4A"/>
    <w:rsid w:val="00C842AF"/>
    <w:rsid w:val="00C9539A"/>
    <w:rsid w:val="00CA044D"/>
    <w:rsid w:val="00CA39D6"/>
    <w:rsid w:val="00CC2DF9"/>
    <w:rsid w:val="00CD162B"/>
    <w:rsid w:val="00D01310"/>
    <w:rsid w:val="00D02B98"/>
    <w:rsid w:val="00D45ADE"/>
    <w:rsid w:val="00D47A05"/>
    <w:rsid w:val="00D513CF"/>
    <w:rsid w:val="00D60B48"/>
    <w:rsid w:val="00D96E70"/>
    <w:rsid w:val="00DA1D02"/>
    <w:rsid w:val="00DA3E5A"/>
    <w:rsid w:val="00DA6D58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64D2"/>
    <w:rsid w:val="00E2702B"/>
    <w:rsid w:val="00E37341"/>
    <w:rsid w:val="00E37DA5"/>
    <w:rsid w:val="00E4054F"/>
    <w:rsid w:val="00E46A77"/>
    <w:rsid w:val="00E56A15"/>
    <w:rsid w:val="00E56F1A"/>
    <w:rsid w:val="00E82DBE"/>
    <w:rsid w:val="00E92D92"/>
    <w:rsid w:val="00E97096"/>
    <w:rsid w:val="00E97995"/>
    <w:rsid w:val="00EC694B"/>
    <w:rsid w:val="00EE14FF"/>
    <w:rsid w:val="00EF131A"/>
    <w:rsid w:val="00F074CD"/>
    <w:rsid w:val="00F17B95"/>
    <w:rsid w:val="00F2388A"/>
    <w:rsid w:val="00F26178"/>
    <w:rsid w:val="00F334DB"/>
    <w:rsid w:val="00F46BAC"/>
    <w:rsid w:val="00F81757"/>
    <w:rsid w:val="00FA6FEA"/>
    <w:rsid w:val="00FB522D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E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FE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E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F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F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F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FE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4F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6FEA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A6FEA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6FEA"/>
    <w:rPr>
      <w:rFonts w:ascii="Times New Roman" w:hAnsi="Times New Roman" w:cs="Times New Roman"/>
      <w:i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6FE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A6FEA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 Знак Знак2"/>
    <w:basedOn w:val="Normal"/>
    <w:uiPriority w:val="99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D17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7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1"/>
    <w:basedOn w:val="Normal"/>
    <w:uiPriority w:val="99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0173EE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704F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A3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697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978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824</TotalTime>
  <Pages>2</Pages>
  <Words>224</Words>
  <Characters>1280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Ирина Сафутдиновна</dc:creator>
  <cp:keywords/>
  <dc:description/>
  <cp:lastModifiedBy>User</cp:lastModifiedBy>
  <cp:revision>21</cp:revision>
  <cp:lastPrinted>2017-04-25T05:33:00Z</cp:lastPrinted>
  <dcterms:created xsi:type="dcterms:W3CDTF">2015-07-31T12:19:00Z</dcterms:created>
  <dcterms:modified xsi:type="dcterms:W3CDTF">2017-04-25T08:55:00Z</dcterms:modified>
</cp:coreProperties>
</file>