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CE" w:rsidRDefault="004F7DCE" w:rsidP="004F7DCE">
      <w:pPr>
        <w:pStyle w:val="a3"/>
        <w:tabs>
          <w:tab w:val="left" w:pos="708"/>
        </w:tabs>
        <w:rPr>
          <w:noProof/>
        </w:rPr>
      </w:pPr>
      <w:r>
        <w:pict>
          <v:rect id="_x0000_s1032" style="position:absolute;margin-left:306pt;margin-top:-45pt;width:202.95pt;height:103.55pt;z-index:251656192" filled="f" strokecolor="white">
            <v:textbox style="mso-next-textbox:#_x0000_s1032" inset="1pt,1pt,1pt,1pt">
              <w:txbxContent>
                <w:p w:rsidR="004F7DCE" w:rsidRDefault="004F7DCE" w:rsidP="004F7DCE">
                  <w:pPr>
                    <w:jc w:val="center"/>
                    <w:rPr>
                      <w:rFonts w:ascii="Times Cyr Bash Normal" w:hAnsi="Times Cyr Bash Normal"/>
                    </w:rPr>
                  </w:pPr>
                </w:p>
                <w:p w:rsidR="004F7DCE" w:rsidRDefault="004F7DCE" w:rsidP="004F7DCE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4F7DCE" w:rsidRPr="00646178" w:rsidRDefault="004F7DCE" w:rsidP="004F7DCE">
                  <w:pPr>
                    <w:pStyle w:val="2"/>
                    <w:rPr>
                      <w:rFonts w:ascii="Times Cyr Bash Normal" w:hAnsi="Times Cyr Bash Normal"/>
                      <w:i w:val="0"/>
                      <w:szCs w:val="24"/>
                    </w:rPr>
                  </w:pPr>
                  <w:r w:rsidRPr="00646178">
                    <w:rPr>
                      <w:rFonts w:ascii="Times Cyr Bash Normal" w:hAnsi="Times Cyr Bash Normal"/>
                      <w:i w:val="0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4F7DCE" w:rsidRPr="0074009D" w:rsidRDefault="004F7DCE" w:rsidP="004F7DCE">
                  <w:pPr>
                    <w:pStyle w:val="2"/>
                    <w:rPr>
                      <w:rFonts w:ascii="Times Cyr Bash Normal" w:hAnsi="Times Cyr Bash Normal"/>
                      <w:szCs w:val="24"/>
                    </w:rPr>
                  </w:pPr>
                  <w:r w:rsidRPr="00646178">
                    <w:rPr>
                      <w:rFonts w:ascii="Times Cyr Bash Normal" w:hAnsi="Times Cyr Bash Normal"/>
                      <w:i w:val="0"/>
                      <w:szCs w:val="24"/>
                    </w:rPr>
                    <w:t>Дуванский район</w:t>
                  </w:r>
                </w:p>
                <w:p w:rsidR="004F7DCE" w:rsidRDefault="004F7DCE" w:rsidP="004F7DCE">
                  <w:pPr>
                    <w:pStyle w:val="30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 w:rsidRPr="0074009D">
                    <w:rPr>
                      <w:bCs/>
                      <w:sz w:val="18"/>
                    </w:rPr>
                    <w:t>452530</w:t>
                  </w:r>
                  <w:r w:rsidRPr="0074009D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4F7DCE" w:rsidRPr="0074009D" w:rsidRDefault="004F7DCE" w:rsidP="004F7DCE">
                  <w:pPr>
                    <w:pStyle w:val="30"/>
                    <w:rPr>
                      <w:bCs/>
                      <w:sz w:val="18"/>
                    </w:rPr>
                  </w:pPr>
                  <w:r w:rsidRPr="0074009D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74009D">
                    <w:rPr>
                      <w:bCs/>
                      <w:sz w:val="18"/>
                    </w:rPr>
                    <w:t>3</w:t>
                  </w:r>
                  <w:r w:rsidRPr="0074009D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74009D">
                    <w:rPr>
                      <w:bCs/>
                      <w:sz w:val="18"/>
                    </w:rPr>
                    <w:t>3-23-20</w:t>
                  </w:r>
                </w:p>
                <w:p w:rsidR="004F7DCE" w:rsidRDefault="004F7DCE" w:rsidP="004F7DCE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33" style="position:absolute;margin-left:-12.85pt;margin-top:-34.7pt;width:208.8pt;height:96.55pt;z-index:251657216" filled="f" strokecolor="white">
            <v:textbox style="mso-next-textbox:#_x0000_s1033" inset="1pt,1pt,1pt,1pt">
              <w:txbxContent>
                <w:p w:rsidR="004F7DCE" w:rsidRDefault="004F7DCE" w:rsidP="004F7DCE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4F7DCE" w:rsidRPr="00646178" w:rsidRDefault="004F7DCE" w:rsidP="004F7DCE">
                  <w:pPr>
                    <w:pStyle w:val="21"/>
                    <w:rPr>
                      <w:rFonts w:ascii="Times Cyr Bash Normal" w:hAnsi="Times Cyr Bash Normal"/>
                    </w:rPr>
                  </w:pPr>
                  <w:r w:rsidRPr="00646178">
                    <w:rPr>
                      <w:rFonts w:ascii="Times Cyr Bash Normal" w:hAnsi="Times Cyr Bash Normal"/>
                    </w:rPr>
                    <w:t xml:space="preserve">Дыуан районы </w:t>
                  </w:r>
                </w:p>
                <w:p w:rsidR="004F7DCE" w:rsidRPr="00646178" w:rsidRDefault="004F7DCE" w:rsidP="004F7DCE">
                  <w:pPr>
                    <w:pStyle w:val="21"/>
                    <w:rPr>
                      <w:rFonts w:ascii="Times Cyr Bash Normal" w:hAnsi="Times Cyr Bash Normal"/>
                    </w:rPr>
                  </w:pPr>
                  <w:r w:rsidRPr="00646178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4F7DCE" w:rsidRPr="00646178" w:rsidRDefault="004F7DCE" w:rsidP="004F7DCE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r w:rsidRPr="00646178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4F7DCE" w:rsidRPr="00646178" w:rsidRDefault="004F7DCE" w:rsidP="004F7DCE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r w:rsidRPr="00646178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4F7DCE" w:rsidRDefault="004F7DCE" w:rsidP="004F7DCE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452530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Дыуан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  <w:lang w:val="en-US"/>
                    </w:rPr>
                    <w:t>M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2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  <w:lang w:val="en-US"/>
                    </w:rPr>
                    <w:t>c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241т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ауылы,</w:t>
                  </w:r>
                </w:p>
                <w:p w:rsidR="004F7DCE" w:rsidRDefault="004F7DCE" w:rsidP="004F7DCE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И.Усова урамы, </w:t>
                  </w:r>
                  <w:r>
                    <w:rPr>
                      <w:b/>
                      <w:bCs/>
                      <w:sz w:val="18"/>
                    </w:rPr>
                    <w:t>3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 тел.</w:t>
                  </w:r>
                  <w:r>
                    <w:rPr>
                      <w:b/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1.15pt;margin-top:-34.7pt;width:58.05pt;height:54.2pt;z-index:251658240" filled="t">
            <v:imagedata r:id="rId7" o:title=""/>
            <w10:wrap type="topAndBottom"/>
          </v:shape>
          <o:OLEObject Type="Embed" ProgID="Word.Picture.8" ShapeID="_x0000_s1034" DrawAspect="Content" ObjectID="_1520175660" r:id="rId8"/>
        </w:pict>
      </w:r>
    </w:p>
    <w:p w:rsidR="004F7DCE" w:rsidRDefault="004F7DCE" w:rsidP="004F7DCE">
      <w:pPr>
        <w:ind w:left="-426"/>
      </w:pPr>
    </w:p>
    <w:p w:rsidR="004F7DCE" w:rsidRPr="00381EF7" w:rsidRDefault="004F7DCE" w:rsidP="004F7DCE">
      <w:pPr>
        <w:ind w:left="-426"/>
      </w:pPr>
    </w:p>
    <w:p w:rsidR="004F7DCE" w:rsidRPr="00883A9B" w:rsidRDefault="004F7DCE" w:rsidP="004F7DCE">
      <w:pPr>
        <w:pStyle w:val="4"/>
        <w:rPr>
          <w:b w:val="0"/>
          <w:bCs w:val="0"/>
          <w:sz w:val="24"/>
          <w:szCs w:val="24"/>
        </w:rPr>
      </w:pPr>
      <w:r>
        <w:pict>
          <v:line id="_x0000_s1035" style="position:absolute;z-index:251659264" from="9pt,9pt" to="496.8pt,9pt" strokeweight="2pt"/>
        </w:pict>
      </w:r>
      <w:r>
        <w:rPr>
          <w:sz w:val="24"/>
          <w:szCs w:val="24"/>
        </w:rPr>
        <w:t xml:space="preserve">       </w:t>
      </w:r>
      <w:r w:rsidRPr="00883A9B">
        <w:rPr>
          <w:sz w:val="24"/>
          <w:szCs w:val="24"/>
        </w:rPr>
        <w:t xml:space="preserve">  </w:t>
      </w:r>
      <w:r w:rsidR="00A1568A" w:rsidRPr="00805853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                                                                                           ПОСТАНОВЛЕНИЕ</w:t>
      </w:r>
    </w:p>
    <w:p w:rsidR="004F7DCE" w:rsidRPr="00C74754" w:rsidRDefault="00A734BC" w:rsidP="004F7DCE">
      <w:pPr>
        <w:ind w:left="142"/>
        <w:rPr>
          <w:b/>
          <w:bCs/>
        </w:rPr>
      </w:pPr>
      <w:r>
        <w:rPr>
          <w:b/>
          <w:bCs/>
        </w:rPr>
        <w:t xml:space="preserve">  « 17</w:t>
      </w:r>
      <w:r w:rsidR="00A1568A">
        <w:rPr>
          <w:b/>
          <w:bCs/>
        </w:rPr>
        <w:t>»</w:t>
      </w:r>
      <w:r>
        <w:rPr>
          <w:b/>
          <w:bCs/>
        </w:rPr>
        <w:t xml:space="preserve"> февраля </w:t>
      </w:r>
      <w:r w:rsidR="00A1568A">
        <w:rPr>
          <w:b/>
          <w:bCs/>
        </w:rPr>
        <w:t xml:space="preserve">2016 </w:t>
      </w:r>
      <w:r w:rsidR="004F7DCE">
        <w:rPr>
          <w:b/>
          <w:bCs/>
        </w:rPr>
        <w:t xml:space="preserve">й.            </w:t>
      </w:r>
      <w:r w:rsidR="004F7DCE" w:rsidRPr="00883A9B">
        <w:rPr>
          <w:b/>
          <w:bCs/>
        </w:rPr>
        <w:t xml:space="preserve"> </w:t>
      </w:r>
      <w:r w:rsidR="004F7DCE">
        <w:rPr>
          <w:b/>
          <w:bCs/>
        </w:rPr>
        <w:t xml:space="preserve">    </w:t>
      </w:r>
      <w:r w:rsidR="004F7DCE" w:rsidRPr="00883A9B">
        <w:rPr>
          <w:b/>
          <w:bCs/>
        </w:rPr>
        <w:t xml:space="preserve"> </w:t>
      </w:r>
      <w:r w:rsidR="004F7DCE">
        <w:rPr>
          <w:b/>
          <w:bCs/>
        </w:rPr>
        <w:t xml:space="preserve">                    </w:t>
      </w:r>
      <w:r w:rsidR="004F7DCE" w:rsidRPr="00883A9B">
        <w:rPr>
          <w:b/>
          <w:bCs/>
        </w:rPr>
        <w:t xml:space="preserve"> №  </w:t>
      </w:r>
      <w:r>
        <w:rPr>
          <w:b/>
          <w:bCs/>
        </w:rPr>
        <w:t xml:space="preserve">91          </w:t>
      </w:r>
      <w:r w:rsidR="004F7DCE" w:rsidRPr="00883A9B">
        <w:rPr>
          <w:b/>
          <w:bCs/>
        </w:rPr>
        <w:t xml:space="preserve">                      </w:t>
      </w:r>
      <w:r w:rsidR="00A1568A">
        <w:rPr>
          <w:b/>
          <w:bCs/>
        </w:rPr>
        <w:t xml:space="preserve">          «</w:t>
      </w:r>
      <w:r>
        <w:rPr>
          <w:b/>
          <w:bCs/>
        </w:rPr>
        <w:t>17</w:t>
      </w:r>
      <w:r w:rsidR="00A1568A">
        <w:rPr>
          <w:b/>
          <w:bCs/>
        </w:rPr>
        <w:t xml:space="preserve">» </w:t>
      </w:r>
      <w:r>
        <w:rPr>
          <w:b/>
          <w:bCs/>
        </w:rPr>
        <w:t>февраля</w:t>
      </w:r>
      <w:r w:rsidR="00A1568A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1568A">
          <w:rPr>
            <w:b/>
            <w:bCs/>
          </w:rPr>
          <w:t xml:space="preserve">2016 </w:t>
        </w:r>
        <w:r w:rsidR="004F7DCE" w:rsidRPr="00883A9B">
          <w:rPr>
            <w:b/>
            <w:bCs/>
          </w:rPr>
          <w:t>г</w:t>
        </w:r>
      </w:smartTag>
      <w:r w:rsidR="004F7DCE" w:rsidRPr="00883A9B">
        <w:rPr>
          <w:b/>
          <w:bCs/>
        </w:rPr>
        <w:t xml:space="preserve">.             </w:t>
      </w:r>
    </w:p>
    <w:p w:rsidR="004F7DCE" w:rsidRDefault="004F7DCE" w:rsidP="00D2747F">
      <w:pPr>
        <w:rPr>
          <w:sz w:val="24"/>
          <w:szCs w:val="24"/>
        </w:rPr>
      </w:pPr>
    </w:p>
    <w:p w:rsidR="004F7DCE" w:rsidRPr="00F137F1" w:rsidRDefault="004F7DCE" w:rsidP="00D2747F">
      <w:pPr>
        <w:rPr>
          <w:sz w:val="24"/>
          <w:szCs w:val="24"/>
        </w:rPr>
      </w:pPr>
    </w:p>
    <w:p w:rsidR="00A1568A" w:rsidRDefault="00A1568A" w:rsidP="00A1568A">
      <w:pPr>
        <w:jc w:val="center"/>
        <w:rPr>
          <w:b/>
          <w:sz w:val="28"/>
          <w:szCs w:val="28"/>
        </w:rPr>
      </w:pPr>
      <w:r w:rsidRPr="00A1568A">
        <w:rPr>
          <w:b/>
          <w:sz w:val="28"/>
          <w:szCs w:val="28"/>
        </w:rPr>
        <w:t>О внесении дополнен</w:t>
      </w:r>
      <w:r>
        <w:rPr>
          <w:b/>
          <w:sz w:val="28"/>
          <w:szCs w:val="28"/>
        </w:rPr>
        <w:t>ий</w:t>
      </w:r>
      <w:r w:rsidRPr="00A1568A">
        <w:rPr>
          <w:b/>
          <w:sz w:val="28"/>
          <w:szCs w:val="28"/>
        </w:rPr>
        <w:t xml:space="preserve"> в постановление от 29 декабря 2014 года № 542 </w:t>
      </w:r>
    </w:p>
    <w:p w:rsidR="00A1568A" w:rsidRPr="00A1568A" w:rsidRDefault="00A1568A" w:rsidP="00A1568A">
      <w:pPr>
        <w:jc w:val="center"/>
        <w:rPr>
          <w:b/>
          <w:sz w:val="28"/>
          <w:szCs w:val="28"/>
        </w:rPr>
      </w:pPr>
      <w:r w:rsidRPr="00A1568A">
        <w:rPr>
          <w:b/>
          <w:sz w:val="28"/>
          <w:szCs w:val="28"/>
        </w:rPr>
        <w:t xml:space="preserve">«Об утверждении Положения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Месягутовский сельсовет муниципального района Дуванский район </w:t>
      </w:r>
    </w:p>
    <w:p w:rsidR="00A1568A" w:rsidRPr="00A1568A" w:rsidRDefault="00A1568A" w:rsidP="00A1568A">
      <w:pPr>
        <w:jc w:val="center"/>
        <w:rPr>
          <w:b/>
          <w:sz w:val="28"/>
          <w:szCs w:val="28"/>
        </w:rPr>
      </w:pPr>
      <w:r w:rsidRPr="00A1568A">
        <w:rPr>
          <w:b/>
          <w:sz w:val="28"/>
          <w:szCs w:val="28"/>
        </w:rPr>
        <w:t>Республики Башкортостан»</w:t>
      </w:r>
    </w:p>
    <w:p w:rsidR="00A1568A" w:rsidRPr="00A1568A" w:rsidRDefault="00A1568A" w:rsidP="00A15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8A" w:rsidRPr="00A1568A" w:rsidRDefault="00A1568A" w:rsidP="00A1568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68A">
        <w:rPr>
          <w:rFonts w:ascii="Times New Roman" w:hAnsi="Times New Roman" w:cs="Times New Roman"/>
          <w:sz w:val="28"/>
          <w:szCs w:val="28"/>
        </w:rPr>
        <w:tab/>
        <w:t>В соответствии с Приказом Министерства финансов Российской Федерации  от 01июля 2013 № 65н «Об утверждении Указаний о порядке примен</w:t>
      </w:r>
      <w:r w:rsidRPr="00A1568A">
        <w:rPr>
          <w:rFonts w:ascii="Times New Roman" w:hAnsi="Times New Roman" w:cs="Times New Roman"/>
          <w:sz w:val="28"/>
          <w:szCs w:val="28"/>
        </w:rPr>
        <w:t>е</w:t>
      </w:r>
      <w:r w:rsidRPr="00A1568A">
        <w:rPr>
          <w:rFonts w:ascii="Times New Roman" w:hAnsi="Times New Roman" w:cs="Times New Roman"/>
          <w:sz w:val="28"/>
          <w:szCs w:val="28"/>
        </w:rPr>
        <w:t xml:space="preserve">ния бюджетной классификации Российской Федерации », </w:t>
      </w:r>
      <w:r w:rsidRPr="00A1568A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A1568A">
        <w:rPr>
          <w:rFonts w:ascii="Times New Roman" w:hAnsi="Times New Roman" w:cs="Times New Roman"/>
          <w:sz w:val="28"/>
          <w:szCs w:val="28"/>
        </w:rPr>
        <w:t>:</w:t>
      </w:r>
    </w:p>
    <w:p w:rsidR="00A1568A" w:rsidRPr="00A1568A" w:rsidRDefault="00A1568A" w:rsidP="00A1568A">
      <w:pPr>
        <w:numPr>
          <w:ilvl w:val="0"/>
          <w:numId w:val="19"/>
        </w:numPr>
        <w:shd w:val="clear" w:color="auto" w:fill="FFFFFF"/>
        <w:spacing w:line="317" w:lineRule="exact"/>
        <w:ind w:left="0" w:right="-1" w:firstLine="0"/>
        <w:jc w:val="both"/>
        <w:rPr>
          <w:bCs/>
          <w:sz w:val="28"/>
          <w:szCs w:val="28"/>
        </w:rPr>
      </w:pPr>
      <w:r w:rsidRPr="00A1568A">
        <w:rPr>
          <w:bCs/>
          <w:sz w:val="28"/>
          <w:szCs w:val="28"/>
        </w:rPr>
        <w:t xml:space="preserve">Внести дополнение в раздел </w:t>
      </w:r>
      <w:r w:rsidRPr="00A1568A">
        <w:rPr>
          <w:bCs/>
          <w:sz w:val="28"/>
          <w:szCs w:val="28"/>
          <w:lang w:val="en-US"/>
        </w:rPr>
        <w:t>I</w:t>
      </w:r>
      <w:r w:rsidRPr="00A1568A">
        <w:rPr>
          <w:bCs/>
          <w:sz w:val="28"/>
          <w:szCs w:val="28"/>
        </w:rPr>
        <w:t xml:space="preserve"> приложения к постановлению от 29 декабря 2014 года № 542 «Об утверждении Положения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Месягутовский сельсовет муниципального района Дуванский район Республики Башкортостан», дополнив кодами подвидов  по видам доходов:</w:t>
      </w:r>
    </w:p>
    <w:p w:rsidR="00A1568A" w:rsidRPr="00A1568A" w:rsidRDefault="00A1568A" w:rsidP="00A1568A">
      <w:pPr>
        <w:shd w:val="clear" w:color="auto" w:fill="FFFFFF"/>
        <w:spacing w:line="317" w:lineRule="exact"/>
        <w:ind w:right="-1"/>
        <w:jc w:val="both"/>
        <w:rPr>
          <w:b/>
          <w:bCs/>
          <w:sz w:val="28"/>
          <w:szCs w:val="28"/>
        </w:rPr>
      </w:pPr>
      <w:r w:rsidRPr="00A1568A">
        <w:rPr>
          <w:bCs/>
          <w:sz w:val="28"/>
          <w:szCs w:val="28"/>
        </w:rPr>
        <w:tab/>
      </w:r>
      <w:r w:rsidRPr="00A1568A">
        <w:rPr>
          <w:b/>
          <w:bCs/>
          <w:sz w:val="28"/>
          <w:szCs w:val="28"/>
        </w:rPr>
        <w:t>по прочим безвозмездным поступлениям:</w:t>
      </w:r>
    </w:p>
    <w:p w:rsidR="00A1568A" w:rsidRPr="00A1568A" w:rsidRDefault="00A1568A" w:rsidP="00A1568A">
      <w:pPr>
        <w:shd w:val="clear" w:color="auto" w:fill="FFFFFF"/>
        <w:spacing w:line="317" w:lineRule="exact"/>
        <w:ind w:right="-1"/>
        <w:jc w:val="both"/>
        <w:rPr>
          <w:bCs/>
          <w:sz w:val="28"/>
          <w:szCs w:val="28"/>
        </w:rPr>
      </w:pPr>
      <w:r w:rsidRPr="00A1568A">
        <w:rPr>
          <w:sz w:val="28"/>
          <w:szCs w:val="28"/>
        </w:rPr>
        <w:t>000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p w:rsidR="00A1568A" w:rsidRPr="00A1568A" w:rsidRDefault="00A1568A" w:rsidP="00A1568A">
      <w:pPr>
        <w:pStyle w:val="ConsPlusNonformat"/>
        <w:widowControl/>
        <w:ind w:left="16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A1568A" w:rsidRPr="00A1568A" w:rsidTr="00232AD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68A" w:rsidRPr="00A1568A" w:rsidRDefault="00A1568A" w:rsidP="00232AD9">
            <w:pPr>
              <w:ind w:left="-27"/>
              <w:jc w:val="center"/>
              <w:rPr>
                <w:sz w:val="28"/>
                <w:szCs w:val="28"/>
              </w:rPr>
            </w:pPr>
          </w:p>
          <w:p w:rsidR="00A1568A" w:rsidRPr="00A1568A" w:rsidRDefault="00A1568A" w:rsidP="00232AD9">
            <w:pPr>
              <w:ind w:left="-27"/>
              <w:jc w:val="center"/>
              <w:rPr>
                <w:sz w:val="28"/>
                <w:szCs w:val="28"/>
              </w:rPr>
            </w:pPr>
            <w:r w:rsidRPr="00A1568A">
              <w:rPr>
                <w:sz w:val="28"/>
                <w:szCs w:val="28"/>
              </w:rPr>
              <w:t>6100180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A" w:rsidRPr="00A1568A" w:rsidRDefault="00A1568A" w:rsidP="00232AD9">
            <w:pPr>
              <w:jc w:val="both"/>
              <w:rPr>
                <w:color w:val="000000"/>
                <w:sz w:val="28"/>
                <w:szCs w:val="28"/>
              </w:rPr>
            </w:pPr>
            <w:r w:rsidRPr="00A1568A">
              <w:rPr>
                <w:sz w:val="28"/>
                <w:szCs w:val="28"/>
              </w:rPr>
              <w:t>Прочие поступления</w:t>
            </w:r>
          </w:p>
        </w:tc>
      </w:tr>
      <w:tr w:rsidR="00A1568A" w:rsidRPr="00A1568A" w:rsidTr="00232AD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68A" w:rsidRPr="00A1568A" w:rsidRDefault="00A1568A" w:rsidP="00232AD9">
            <w:pPr>
              <w:ind w:left="-27"/>
              <w:jc w:val="center"/>
              <w:rPr>
                <w:sz w:val="28"/>
                <w:szCs w:val="28"/>
              </w:rPr>
            </w:pPr>
          </w:p>
          <w:p w:rsidR="00A1568A" w:rsidRPr="00A1568A" w:rsidRDefault="00A1568A" w:rsidP="00232AD9">
            <w:pPr>
              <w:ind w:left="-27"/>
              <w:jc w:val="center"/>
              <w:rPr>
                <w:sz w:val="28"/>
                <w:szCs w:val="28"/>
              </w:rPr>
            </w:pPr>
            <w:r w:rsidRPr="00A1568A">
              <w:rPr>
                <w:sz w:val="28"/>
                <w:szCs w:val="28"/>
              </w:rPr>
              <w:t>6200180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A" w:rsidRPr="00A1568A" w:rsidRDefault="00A1568A" w:rsidP="00232A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8A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A1568A" w:rsidRPr="00A1568A" w:rsidTr="00232AD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68A" w:rsidRPr="00A1568A" w:rsidRDefault="00A1568A" w:rsidP="00232AD9">
            <w:pPr>
              <w:ind w:left="-27"/>
              <w:jc w:val="center"/>
              <w:rPr>
                <w:sz w:val="28"/>
                <w:szCs w:val="28"/>
              </w:rPr>
            </w:pPr>
          </w:p>
          <w:p w:rsidR="00A1568A" w:rsidRPr="00A1568A" w:rsidRDefault="00A1568A" w:rsidP="00232AD9">
            <w:pPr>
              <w:ind w:left="-27"/>
              <w:jc w:val="center"/>
              <w:rPr>
                <w:sz w:val="28"/>
                <w:szCs w:val="28"/>
              </w:rPr>
            </w:pPr>
            <w:r w:rsidRPr="00A1568A">
              <w:rPr>
                <w:sz w:val="28"/>
                <w:szCs w:val="28"/>
              </w:rPr>
              <w:t>6300180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A" w:rsidRPr="00A1568A" w:rsidRDefault="00A1568A" w:rsidP="00232A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8A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A1568A" w:rsidRPr="00A1568A" w:rsidRDefault="00A1568A" w:rsidP="00A1568A">
      <w:pPr>
        <w:shd w:val="clear" w:color="auto" w:fill="FFFFFF"/>
        <w:spacing w:line="317" w:lineRule="exact"/>
        <w:ind w:left="7" w:right="-1"/>
        <w:jc w:val="both"/>
        <w:rPr>
          <w:sz w:val="28"/>
          <w:szCs w:val="28"/>
        </w:rPr>
      </w:pPr>
    </w:p>
    <w:p w:rsidR="00A1568A" w:rsidRPr="00A1568A" w:rsidRDefault="00A1568A" w:rsidP="00A1568A">
      <w:pPr>
        <w:numPr>
          <w:ilvl w:val="0"/>
          <w:numId w:val="19"/>
        </w:numPr>
        <w:shd w:val="clear" w:color="auto" w:fill="FFFFFF"/>
        <w:spacing w:line="317" w:lineRule="exact"/>
        <w:ind w:right="-1" w:hanging="1683"/>
        <w:jc w:val="both"/>
        <w:rPr>
          <w:bCs/>
          <w:sz w:val="28"/>
          <w:szCs w:val="28"/>
        </w:rPr>
      </w:pPr>
      <w:r w:rsidRPr="00A1568A">
        <w:rPr>
          <w:bCs/>
          <w:sz w:val="28"/>
          <w:szCs w:val="28"/>
        </w:rPr>
        <w:t>Настоящее постановление вступает в силу с 17 февраля 2016 года.</w:t>
      </w:r>
    </w:p>
    <w:p w:rsidR="00A1568A" w:rsidRPr="00A1568A" w:rsidRDefault="00A1568A" w:rsidP="00A1568A">
      <w:pPr>
        <w:numPr>
          <w:ilvl w:val="0"/>
          <w:numId w:val="19"/>
        </w:numPr>
        <w:shd w:val="clear" w:color="auto" w:fill="FFFFFF"/>
        <w:spacing w:line="317" w:lineRule="exact"/>
        <w:ind w:left="0" w:right="-1" w:firstLine="0"/>
        <w:jc w:val="both"/>
        <w:rPr>
          <w:bCs/>
          <w:sz w:val="28"/>
          <w:szCs w:val="28"/>
        </w:rPr>
      </w:pPr>
      <w:r w:rsidRPr="00A1568A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1568A" w:rsidRPr="00A1568A" w:rsidRDefault="00A1568A" w:rsidP="00A1568A">
      <w:pPr>
        <w:shd w:val="clear" w:color="auto" w:fill="FFFFFF"/>
        <w:spacing w:line="317" w:lineRule="exact"/>
        <w:ind w:left="7" w:right="-1"/>
        <w:jc w:val="both"/>
        <w:rPr>
          <w:sz w:val="28"/>
          <w:szCs w:val="28"/>
        </w:rPr>
      </w:pPr>
    </w:p>
    <w:p w:rsidR="00A1568A" w:rsidRPr="00A1568A" w:rsidRDefault="00A1568A" w:rsidP="00A1568A">
      <w:pPr>
        <w:shd w:val="clear" w:color="auto" w:fill="FFFFFF"/>
        <w:spacing w:line="317" w:lineRule="exact"/>
        <w:ind w:left="7" w:right="770"/>
        <w:jc w:val="both"/>
        <w:rPr>
          <w:rStyle w:val="510"/>
          <w:b w:val="0"/>
          <w:bCs w:val="0"/>
          <w:sz w:val="28"/>
          <w:szCs w:val="28"/>
        </w:rPr>
      </w:pPr>
    </w:p>
    <w:p w:rsidR="00A1568A" w:rsidRPr="00A1568A" w:rsidRDefault="00A1568A" w:rsidP="00A1568A">
      <w:pPr>
        <w:pStyle w:val="52"/>
        <w:shd w:val="clear" w:color="auto" w:fill="auto"/>
        <w:spacing w:before="0"/>
        <w:ind w:left="20" w:right="-37"/>
        <w:jc w:val="both"/>
        <w:rPr>
          <w:rStyle w:val="510"/>
          <w:bCs/>
          <w:sz w:val="28"/>
          <w:szCs w:val="28"/>
        </w:rPr>
      </w:pPr>
      <w:r w:rsidRPr="00A1568A">
        <w:rPr>
          <w:rStyle w:val="510"/>
          <w:bCs/>
          <w:sz w:val="28"/>
          <w:szCs w:val="28"/>
        </w:rPr>
        <w:t>Глав</w:t>
      </w:r>
      <w:r w:rsidRPr="00A1568A">
        <w:rPr>
          <w:rStyle w:val="510"/>
          <w:bCs/>
          <w:sz w:val="28"/>
          <w:szCs w:val="28"/>
          <w:lang w:val="ru-RU"/>
        </w:rPr>
        <w:t>а</w:t>
      </w:r>
      <w:r w:rsidRPr="00A1568A">
        <w:rPr>
          <w:rStyle w:val="510"/>
          <w:bCs/>
          <w:sz w:val="28"/>
          <w:szCs w:val="28"/>
        </w:rPr>
        <w:t xml:space="preserve"> </w:t>
      </w:r>
      <w:r w:rsidRPr="00A1568A">
        <w:rPr>
          <w:rStyle w:val="510"/>
          <w:bCs/>
          <w:sz w:val="28"/>
          <w:szCs w:val="28"/>
          <w:lang w:val="ru-RU"/>
        </w:rPr>
        <w:t>с</w:t>
      </w:r>
      <w:r w:rsidRPr="00A1568A">
        <w:rPr>
          <w:rStyle w:val="510"/>
          <w:bCs/>
          <w:sz w:val="28"/>
          <w:szCs w:val="28"/>
        </w:rPr>
        <w:t xml:space="preserve">ельского поселения </w:t>
      </w:r>
    </w:p>
    <w:p w:rsidR="00A1568A" w:rsidRPr="00A227B6" w:rsidRDefault="00A1568A" w:rsidP="00A1568A">
      <w:pPr>
        <w:pStyle w:val="52"/>
        <w:shd w:val="clear" w:color="auto" w:fill="auto"/>
        <w:tabs>
          <w:tab w:val="left" w:pos="9556"/>
        </w:tabs>
        <w:spacing w:before="0"/>
        <w:ind w:left="20" w:right="-37"/>
        <w:jc w:val="both"/>
        <w:rPr>
          <w:sz w:val="28"/>
          <w:szCs w:val="28"/>
          <w:lang w:val="ru-RU"/>
        </w:rPr>
      </w:pPr>
      <w:r w:rsidRPr="00A1568A">
        <w:rPr>
          <w:rStyle w:val="510"/>
          <w:bCs/>
          <w:sz w:val="28"/>
          <w:szCs w:val="28"/>
          <w:lang w:val="ru-RU"/>
        </w:rPr>
        <w:t>Месягутов</w:t>
      </w:r>
      <w:r w:rsidRPr="00A1568A">
        <w:rPr>
          <w:rStyle w:val="510"/>
          <w:bCs/>
          <w:sz w:val="28"/>
          <w:szCs w:val="28"/>
        </w:rPr>
        <w:t>ский</w:t>
      </w:r>
      <w:r w:rsidRPr="00A1568A">
        <w:rPr>
          <w:rStyle w:val="510"/>
          <w:bCs/>
          <w:sz w:val="28"/>
          <w:szCs w:val="28"/>
          <w:lang w:val="ru-RU"/>
        </w:rPr>
        <w:t xml:space="preserve"> </w:t>
      </w:r>
      <w:r w:rsidRPr="00A1568A">
        <w:rPr>
          <w:rStyle w:val="510"/>
          <w:bCs/>
          <w:sz w:val="28"/>
          <w:szCs w:val="28"/>
        </w:rPr>
        <w:t xml:space="preserve">сельсовет                           </w:t>
      </w:r>
      <w:r w:rsidRPr="00A1568A">
        <w:rPr>
          <w:rStyle w:val="510"/>
          <w:bCs/>
          <w:sz w:val="28"/>
          <w:szCs w:val="28"/>
          <w:lang w:val="ru-RU"/>
        </w:rPr>
        <w:t xml:space="preserve">                                         А.В.Гладких</w:t>
      </w:r>
    </w:p>
    <w:p w:rsidR="00A1568A" w:rsidRPr="001C5248" w:rsidRDefault="00A1568A" w:rsidP="00A1568A">
      <w:pPr>
        <w:rPr>
          <w:lang w:eastAsia="ru-RU"/>
        </w:rPr>
      </w:pPr>
    </w:p>
    <w:p w:rsidR="00A1568A" w:rsidRDefault="00A1568A" w:rsidP="00FE38E1">
      <w:pPr>
        <w:jc w:val="center"/>
        <w:rPr>
          <w:b/>
          <w:sz w:val="28"/>
          <w:szCs w:val="28"/>
        </w:rPr>
      </w:pPr>
    </w:p>
    <w:p w:rsidR="00A1568A" w:rsidRDefault="00A1568A" w:rsidP="00FE38E1">
      <w:pPr>
        <w:jc w:val="center"/>
        <w:rPr>
          <w:b/>
          <w:sz w:val="28"/>
          <w:szCs w:val="28"/>
        </w:rPr>
      </w:pPr>
    </w:p>
    <w:p w:rsidR="00A1568A" w:rsidRDefault="00A1568A" w:rsidP="00FE38E1">
      <w:pPr>
        <w:jc w:val="center"/>
        <w:rPr>
          <w:b/>
          <w:sz w:val="28"/>
          <w:szCs w:val="28"/>
        </w:rPr>
      </w:pPr>
    </w:p>
    <w:p w:rsidR="00A1568A" w:rsidRDefault="00A1568A" w:rsidP="00FE38E1">
      <w:pPr>
        <w:jc w:val="center"/>
        <w:rPr>
          <w:b/>
          <w:sz w:val="28"/>
          <w:szCs w:val="28"/>
        </w:rPr>
      </w:pPr>
    </w:p>
    <w:sectPr w:rsidR="00A1568A" w:rsidSect="00FF51D4">
      <w:pgSz w:w="11907" w:h="16840"/>
      <w:pgMar w:top="993" w:right="567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0E" w:rsidRDefault="0038020E">
      <w:r>
        <w:separator/>
      </w:r>
    </w:p>
  </w:endnote>
  <w:endnote w:type="continuationSeparator" w:id="0">
    <w:p w:rsidR="0038020E" w:rsidRDefault="0038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0E" w:rsidRDefault="0038020E">
      <w:r>
        <w:separator/>
      </w:r>
    </w:p>
  </w:footnote>
  <w:footnote w:type="continuationSeparator" w:id="0">
    <w:p w:rsidR="0038020E" w:rsidRDefault="0038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9D"/>
    <w:multiLevelType w:val="hybridMultilevel"/>
    <w:tmpl w:val="D8C24528"/>
    <w:lvl w:ilvl="0" w:tplc="C1A6A81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BF3B95"/>
    <w:multiLevelType w:val="hybridMultilevel"/>
    <w:tmpl w:val="C980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7C005199"/>
    <w:multiLevelType w:val="hybridMultilevel"/>
    <w:tmpl w:val="9BB87DC4"/>
    <w:lvl w:ilvl="0" w:tplc="FE78E3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F24"/>
    <w:rsid w:val="00023DA1"/>
    <w:rsid w:val="000410F9"/>
    <w:rsid w:val="00095758"/>
    <w:rsid w:val="000B249A"/>
    <w:rsid w:val="000C1BF0"/>
    <w:rsid w:val="000E10A1"/>
    <w:rsid w:val="000E72AA"/>
    <w:rsid w:val="0012027A"/>
    <w:rsid w:val="00140DEB"/>
    <w:rsid w:val="00163C6D"/>
    <w:rsid w:val="001A62A0"/>
    <w:rsid w:val="001F59A7"/>
    <w:rsid w:val="001F756D"/>
    <w:rsid w:val="001F7B78"/>
    <w:rsid w:val="00232AD9"/>
    <w:rsid w:val="00275BFD"/>
    <w:rsid w:val="00276C20"/>
    <w:rsid w:val="00277417"/>
    <w:rsid w:val="00295588"/>
    <w:rsid w:val="002B6679"/>
    <w:rsid w:val="002C5922"/>
    <w:rsid w:val="002C6F03"/>
    <w:rsid w:val="002D71E2"/>
    <w:rsid w:val="002E0C3F"/>
    <w:rsid w:val="00304F11"/>
    <w:rsid w:val="00344634"/>
    <w:rsid w:val="00362DBB"/>
    <w:rsid w:val="0037461D"/>
    <w:rsid w:val="00377397"/>
    <w:rsid w:val="0038020E"/>
    <w:rsid w:val="003A2BE4"/>
    <w:rsid w:val="003B4200"/>
    <w:rsid w:val="003B461E"/>
    <w:rsid w:val="003B6FCF"/>
    <w:rsid w:val="003C3CFB"/>
    <w:rsid w:val="003C4EE7"/>
    <w:rsid w:val="003D7D55"/>
    <w:rsid w:val="003F7C00"/>
    <w:rsid w:val="00422A30"/>
    <w:rsid w:val="00445623"/>
    <w:rsid w:val="00450F5B"/>
    <w:rsid w:val="00471C5F"/>
    <w:rsid w:val="00476226"/>
    <w:rsid w:val="00483CFD"/>
    <w:rsid w:val="004B1693"/>
    <w:rsid w:val="004B7C06"/>
    <w:rsid w:val="004E3CEF"/>
    <w:rsid w:val="004F11F0"/>
    <w:rsid w:val="004F60A4"/>
    <w:rsid w:val="004F7DCE"/>
    <w:rsid w:val="005130ED"/>
    <w:rsid w:val="00523324"/>
    <w:rsid w:val="0053485F"/>
    <w:rsid w:val="005355B4"/>
    <w:rsid w:val="00574121"/>
    <w:rsid w:val="00580A32"/>
    <w:rsid w:val="00593DD3"/>
    <w:rsid w:val="005E23BC"/>
    <w:rsid w:val="006010FA"/>
    <w:rsid w:val="006462B5"/>
    <w:rsid w:val="006536A6"/>
    <w:rsid w:val="00687AD2"/>
    <w:rsid w:val="006A2A86"/>
    <w:rsid w:val="006A5CB6"/>
    <w:rsid w:val="006B03D4"/>
    <w:rsid w:val="006C5810"/>
    <w:rsid w:val="006E4503"/>
    <w:rsid w:val="006E4FA6"/>
    <w:rsid w:val="007021CD"/>
    <w:rsid w:val="00730D6B"/>
    <w:rsid w:val="0073546D"/>
    <w:rsid w:val="00767F07"/>
    <w:rsid w:val="007C02D0"/>
    <w:rsid w:val="007C0801"/>
    <w:rsid w:val="007E0E0C"/>
    <w:rsid w:val="008115C1"/>
    <w:rsid w:val="0082476C"/>
    <w:rsid w:val="00832954"/>
    <w:rsid w:val="00832A07"/>
    <w:rsid w:val="008612EF"/>
    <w:rsid w:val="008845A4"/>
    <w:rsid w:val="008870A1"/>
    <w:rsid w:val="008A04B2"/>
    <w:rsid w:val="008B679E"/>
    <w:rsid w:val="008C1655"/>
    <w:rsid w:val="008D3C5F"/>
    <w:rsid w:val="00914544"/>
    <w:rsid w:val="009555D7"/>
    <w:rsid w:val="009609E7"/>
    <w:rsid w:val="0096177B"/>
    <w:rsid w:val="009617B0"/>
    <w:rsid w:val="0096347F"/>
    <w:rsid w:val="0099723A"/>
    <w:rsid w:val="009D339C"/>
    <w:rsid w:val="009D393B"/>
    <w:rsid w:val="009E2EED"/>
    <w:rsid w:val="009E3E07"/>
    <w:rsid w:val="009E72B1"/>
    <w:rsid w:val="00A13BF3"/>
    <w:rsid w:val="00A1568A"/>
    <w:rsid w:val="00A23E7F"/>
    <w:rsid w:val="00A43E16"/>
    <w:rsid w:val="00A570E8"/>
    <w:rsid w:val="00A6091B"/>
    <w:rsid w:val="00A734BC"/>
    <w:rsid w:val="00A802BA"/>
    <w:rsid w:val="00AA1922"/>
    <w:rsid w:val="00AA2467"/>
    <w:rsid w:val="00AC732A"/>
    <w:rsid w:val="00AD3B26"/>
    <w:rsid w:val="00AE460E"/>
    <w:rsid w:val="00AE626B"/>
    <w:rsid w:val="00B25955"/>
    <w:rsid w:val="00B349A7"/>
    <w:rsid w:val="00B57C19"/>
    <w:rsid w:val="00B678EB"/>
    <w:rsid w:val="00B72742"/>
    <w:rsid w:val="00B92494"/>
    <w:rsid w:val="00B949B6"/>
    <w:rsid w:val="00BA2E84"/>
    <w:rsid w:val="00BF0E27"/>
    <w:rsid w:val="00BF0EB9"/>
    <w:rsid w:val="00C137E4"/>
    <w:rsid w:val="00C14335"/>
    <w:rsid w:val="00C35395"/>
    <w:rsid w:val="00C55786"/>
    <w:rsid w:val="00C56EC0"/>
    <w:rsid w:val="00CA2A44"/>
    <w:rsid w:val="00CA6EC6"/>
    <w:rsid w:val="00CB695F"/>
    <w:rsid w:val="00CC6C25"/>
    <w:rsid w:val="00CD5066"/>
    <w:rsid w:val="00CD6C53"/>
    <w:rsid w:val="00CD7F2F"/>
    <w:rsid w:val="00CF6685"/>
    <w:rsid w:val="00D16821"/>
    <w:rsid w:val="00D2114E"/>
    <w:rsid w:val="00D2747F"/>
    <w:rsid w:val="00D55F7C"/>
    <w:rsid w:val="00D808E4"/>
    <w:rsid w:val="00D84A5E"/>
    <w:rsid w:val="00D90883"/>
    <w:rsid w:val="00DA2F24"/>
    <w:rsid w:val="00DB260F"/>
    <w:rsid w:val="00DC239C"/>
    <w:rsid w:val="00DC2ED2"/>
    <w:rsid w:val="00DC74CA"/>
    <w:rsid w:val="00E46A97"/>
    <w:rsid w:val="00E50BCD"/>
    <w:rsid w:val="00E60292"/>
    <w:rsid w:val="00EA6177"/>
    <w:rsid w:val="00EC6F2E"/>
    <w:rsid w:val="00EF19FA"/>
    <w:rsid w:val="00F137F1"/>
    <w:rsid w:val="00F14A33"/>
    <w:rsid w:val="00F66420"/>
    <w:rsid w:val="00F8399B"/>
    <w:rsid w:val="00FB3B4D"/>
    <w:rsid w:val="00FE38E1"/>
    <w:rsid w:val="00FF51D4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-426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4F7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26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72742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DB260F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Pr>
      <w:sz w:val="24"/>
      <w:lang/>
    </w:rPr>
  </w:style>
  <w:style w:type="paragraph" w:styleId="a9">
    <w:name w:val="Body Text Indent"/>
    <w:aliases w:val="Нумерованный список !!,Надин стиль,Основной текст 1"/>
    <w:basedOn w:val="a"/>
    <w:link w:val="aa"/>
    <w:pPr>
      <w:ind w:left="-426"/>
      <w:jc w:val="both"/>
    </w:pPr>
    <w:rPr>
      <w:sz w:val="28"/>
      <w:lang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21">
    <w:name w:val="Body Text 2"/>
    <w:basedOn w:val="a"/>
    <w:link w:val="22"/>
    <w:pPr>
      <w:jc w:val="center"/>
    </w:pPr>
    <w:rPr>
      <w:rFonts w:ascii="Arial New Bash" w:hAnsi="Arial New Bash"/>
      <w:sz w:val="24"/>
      <w:lang/>
    </w:rPr>
  </w:style>
  <w:style w:type="paragraph" w:styleId="30">
    <w:name w:val="Body Text 3"/>
    <w:basedOn w:val="a"/>
    <w:pPr>
      <w:jc w:val="center"/>
    </w:pPr>
    <w:rPr>
      <w:rFonts w:ascii="Arial New Bash" w:hAnsi="Arial New Bash"/>
    </w:rPr>
  </w:style>
  <w:style w:type="paragraph" w:customStyle="1" w:styleId="ConsNonformat">
    <w:name w:val="ConsNonformat"/>
    <w:rsid w:val="008247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3C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semiHidden/>
    <w:rsid w:val="00DC239C"/>
    <w:rPr>
      <w:rFonts w:ascii="Tahoma" w:hAnsi="Tahoma"/>
      <w:sz w:val="16"/>
      <w:szCs w:val="16"/>
      <w:lang/>
    </w:rPr>
  </w:style>
  <w:style w:type="paragraph" w:customStyle="1" w:styleId="ad">
    <w:name w:val=" Знак"/>
    <w:basedOn w:val="a"/>
    <w:next w:val="a"/>
    <w:semiHidden/>
    <w:rsid w:val="00B57C1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4B16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e">
    <w:name w:val="Table Grid"/>
    <w:basedOn w:val="a1"/>
    <w:rsid w:val="004B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021CD"/>
    <w:rPr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DB26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DB260F"/>
    <w:rPr>
      <w:rFonts w:ascii="Cambria" w:eastAsia="Times New Roman" w:hAnsi="Cambria" w:cs="Times New Roman"/>
      <w:sz w:val="22"/>
      <w:szCs w:val="22"/>
    </w:rPr>
  </w:style>
  <w:style w:type="character" w:customStyle="1" w:styleId="22">
    <w:name w:val="Основной текст 2 Знак"/>
    <w:link w:val="21"/>
    <w:rsid w:val="00DB260F"/>
    <w:rPr>
      <w:rFonts w:ascii="Arial New Bash" w:hAnsi="Arial New Bash"/>
      <w:sz w:val="24"/>
    </w:rPr>
  </w:style>
  <w:style w:type="character" w:customStyle="1" w:styleId="10">
    <w:name w:val="Заголовок 1 Знак"/>
    <w:link w:val="1"/>
    <w:rsid w:val="00FE38E1"/>
    <w:rPr>
      <w:sz w:val="28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FE38E1"/>
    <w:pPr>
      <w:spacing w:after="160" w:line="240" w:lineRule="exact"/>
    </w:pPr>
    <w:rPr>
      <w:sz w:val="28"/>
      <w:lang w:val="en-US" w:eastAsia="en-US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link w:val="a9"/>
    <w:locked/>
    <w:rsid w:val="00FE38E1"/>
    <w:rPr>
      <w:sz w:val="28"/>
    </w:rPr>
  </w:style>
  <w:style w:type="character" w:customStyle="1" w:styleId="a8">
    <w:name w:val="Основной текст Знак"/>
    <w:link w:val="a7"/>
    <w:locked/>
    <w:rsid w:val="00FE38E1"/>
    <w:rPr>
      <w:sz w:val="24"/>
    </w:rPr>
  </w:style>
  <w:style w:type="paragraph" w:customStyle="1" w:styleId="ConsCell">
    <w:name w:val="ConsCell"/>
    <w:rsid w:val="00FE38E1"/>
    <w:pPr>
      <w:widowControl w:val="0"/>
      <w:ind w:right="19772"/>
    </w:pPr>
    <w:rPr>
      <w:rFonts w:ascii="Arial" w:eastAsia="Calibri" w:hAnsi="Arial"/>
    </w:rPr>
  </w:style>
  <w:style w:type="paragraph" w:customStyle="1" w:styleId="ListParagraph">
    <w:name w:val="List Paragraph"/>
    <w:basedOn w:val="a"/>
    <w:rsid w:val="00FE38E1"/>
    <w:pPr>
      <w:ind w:left="720"/>
    </w:pPr>
    <w:rPr>
      <w:rFonts w:eastAsia="Calibri"/>
      <w:sz w:val="24"/>
      <w:szCs w:val="24"/>
    </w:rPr>
  </w:style>
  <w:style w:type="paragraph" w:styleId="31">
    <w:name w:val="Body Text Indent 3"/>
    <w:basedOn w:val="a"/>
    <w:link w:val="32"/>
    <w:rsid w:val="00FE38E1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E38E1"/>
    <w:rPr>
      <w:rFonts w:eastAsia="Calibri"/>
      <w:sz w:val="16"/>
      <w:szCs w:val="16"/>
    </w:rPr>
  </w:style>
  <w:style w:type="character" w:customStyle="1" w:styleId="a4">
    <w:name w:val="Верхний колонтитул Знак"/>
    <w:link w:val="a3"/>
    <w:locked/>
    <w:rsid w:val="00FE38E1"/>
  </w:style>
  <w:style w:type="character" w:customStyle="1" w:styleId="a6">
    <w:name w:val="Нижний колонтитул Знак"/>
    <w:link w:val="a5"/>
    <w:locked/>
    <w:rsid w:val="00FE38E1"/>
  </w:style>
  <w:style w:type="character" w:customStyle="1" w:styleId="ac">
    <w:name w:val="Текст выноски Знак"/>
    <w:link w:val="ab"/>
    <w:semiHidden/>
    <w:locked/>
    <w:rsid w:val="00FE38E1"/>
    <w:rPr>
      <w:rFonts w:ascii="Tahoma" w:hAnsi="Tahoma" w:cs="Tahoma"/>
      <w:sz w:val="16"/>
      <w:szCs w:val="16"/>
    </w:rPr>
  </w:style>
  <w:style w:type="paragraph" w:styleId="af0">
    <w:name w:val="annotation text"/>
    <w:basedOn w:val="a"/>
    <w:link w:val="af1"/>
    <w:rsid w:val="00FE38E1"/>
    <w:rPr>
      <w:rFonts w:eastAsia="Calibri"/>
      <w:lang/>
    </w:rPr>
  </w:style>
  <w:style w:type="character" w:customStyle="1" w:styleId="af1">
    <w:name w:val="Текст примечания Знак"/>
    <w:link w:val="af0"/>
    <w:rsid w:val="00FE38E1"/>
    <w:rPr>
      <w:rFonts w:eastAsia="Calibri"/>
    </w:rPr>
  </w:style>
  <w:style w:type="paragraph" w:styleId="af2">
    <w:name w:val="annotation subject"/>
    <w:basedOn w:val="af0"/>
    <w:next w:val="af0"/>
    <w:link w:val="af3"/>
    <w:rsid w:val="00FE38E1"/>
    <w:rPr>
      <w:b/>
      <w:bCs/>
    </w:rPr>
  </w:style>
  <w:style w:type="character" w:customStyle="1" w:styleId="af3">
    <w:name w:val="Тема примечания Знак"/>
    <w:link w:val="af2"/>
    <w:rsid w:val="00FE38E1"/>
    <w:rPr>
      <w:rFonts w:eastAsia="Calibri"/>
      <w:b/>
      <w:bCs/>
    </w:rPr>
  </w:style>
  <w:style w:type="paragraph" w:styleId="af4">
    <w:name w:val="Plain Text"/>
    <w:basedOn w:val="a"/>
    <w:link w:val="af5"/>
    <w:rsid w:val="00FE38E1"/>
    <w:rPr>
      <w:rFonts w:ascii="Courier New" w:hAnsi="Courier New"/>
      <w:lang/>
    </w:rPr>
  </w:style>
  <w:style w:type="character" w:customStyle="1" w:styleId="af5">
    <w:name w:val="Текст Знак"/>
    <w:link w:val="af4"/>
    <w:rsid w:val="00FE38E1"/>
    <w:rPr>
      <w:rFonts w:ascii="Courier New" w:hAnsi="Courier New" w:cs="Courier New"/>
    </w:rPr>
  </w:style>
  <w:style w:type="character" w:customStyle="1" w:styleId="af6">
    <w:name w:val=" Знак Знак"/>
    <w:rsid w:val="00FE38E1"/>
    <w:rPr>
      <w:sz w:val="28"/>
      <w:lang w:val="ru-RU" w:eastAsia="ru-RU" w:bidi="ar-SA"/>
    </w:rPr>
  </w:style>
  <w:style w:type="character" w:styleId="af7">
    <w:name w:val="page number"/>
    <w:rsid w:val="00FE38E1"/>
  </w:style>
  <w:style w:type="paragraph" w:customStyle="1" w:styleId="ConsPlusCell">
    <w:name w:val="ConsPlusCell"/>
    <w:uiPriority w:val="99"/>
    <w:rsid w:val="00FE38E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FE38E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11">
    <w:name w:val=" Знак1 Знак Знак Знак Знак Знак Знак"/>
    <w:basedOn w:val="a"/>
    <w:rsid w:val="00FE3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Paragraph"/>
    <w:basedOn w:val="a"/>
    <w:uiPriority w:val="34"/>
    <w:qFormat/>
    <w:rsid w:val="00FE38E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E38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FE38E1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character" w:customStyle="1" w:styleId="51">
    <w:name w:val="Основной текст (5)_"/>
    <w:basedOn w:val="a0"/>
    <w:link w:val="52"/>
    <w:rsid w:val="00A1568A"/>
    <w:rPr>
      <w:b/>
      <w:bCs/>
      <w:sz w:val="26"/>
      <w:szCs w:val="26"/>
      <w:lang w:bidi="ar-SA"/>
    </w:rPr>
  </w:style>
  <w:style w:type="paragraph" w:customStyle="1" w:styleId="52">
    <w:name w:val="Основной текст (5)"/>
    <w:basedOn w:val="a"/>
    <w:link w:val="51"/>
    <w:rsid w:val="00A1568A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510">
    <w:name w:val="Основной текст (5) + Не полужирный1"/>
    <w:basedOn w:val="51"/>
    <w:rsid w:val="00A1568A"/>
    <w:rPr>
      <w:rFonts w:ascii="Times New Roman" w:hAnsi="Times New Roman" w:cs="Times New Roman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creator>s</dc:creator>
  <cp:lastModifiedBy>РИД</cp:lastModifiedBy>
  <cp:revision>2</cp:revision>
  <cp:lastPrinted>2016-02-17T07:50:00Z</cp:lastPrinted>
  <dcterms:created xsi:type="dcterms:W3CDTF">2016-03-22T13:15:00Z</dcterms:created>
  <dcterms:modified xsi:type="dcterms:W3CDTF">2016-03-22T13:15:00Z</dcterms:modified>
</cp:coreProperties>
</file>