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1A" w:rsidRDefault="0088421A" w:rsidP="00175322">
      <w:pPr>
        <w:jc w:val="both"/>
        <w:rPr>
          <w:sz w:val="28"/>
          <w:szCs w:val="28"/>
        </w:rPr>
      </w:pPr>
      <w:r>
        <w:rPr>
          <w:noProof/>
        </w:rPr>
        <w:pict>
          <v:rect id="_x0000_s1026" style="position:absolute;left:0;text-align:left;margin-left:297pt;margin-top:27pt;width:202.95pt;height:99pt;z-index:251658240" filled="f" strokecolor="white">
            <v:textbox style="mso-next-textbox:#_x0000_s1026" inset="1pt,1pt,1pt,1pt">
              <w:txbxContent>
                <w:p w:rsidR="0088421A" w:rsidRDefault="0088421A" w:rsidP="00175322">
                  <w:pPr>
                    <w:jc w:val="center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Республика Башкортостан</w:t>
                  </w:r>
                </w:p>
                <w:p w:rsidR="0088421A" w:rsidRPr="001F43F1" w:rsidRDefault="0088421A" w:rsidP="00175322">
                  <w:pPr>
                    <w:pStyle w:val="Heading2"/>
                    <w:rPr>
                      <w:rFonts w:ascii="Times Cyr Bash Normal" w:hAnsi="Times Cyr Bash Normal"/>
                      <w:i w:val="0"/>
                    </w:rPr>
                  </w:pPr>
                  <w:r>
                    <w:rPr>
                      <w:rFonts w:ascii="Times Cyr Bash Normal" w:hAnsi="Times Cyr Bash Normal"/>
                    </w:rPr>
                    <w:t xml:space="preserve"> </w:t>
                  </w:r>
                  <w:r w:rsidRPr="001F43F1">
                    <w:rPr>
                      <w:rFonts w:ascii="Times Cyr Bash Normal" w:hAnsi="Times Cyr Bash Normal"/>
                      <w:i w:val="0"/>
                    </w:rPr>
                    <w:t>Администрация сельского поселения Месягутовский сельсовет муниципального района</w:t>
                  </w:r>
                </w:p>
                <w:p w:rsidR="0088421A" w:rsidRPr="001F43F1" w:rsidRDefault="0088421A" w:rsidP="00175322">
                  <w:pPr>
                    <w:pStyle w:val="Heading2"/>
                    <w:rPr>
                      <w:rFonts w:ascii="Times Cyr Bash Normal" w:hAnsi="Times Cyr Bash Normal"/>
                      <w:i w:val="0"/>
                      <w:sz w:val="16"/>
                    </w:rPr>
                  </w:pPr>
                  <w:r w:rsidRPr="001F43F1">
                    <w:rPr>
                      <w:rFonts w:ascii="Times Cyr Bash Normal" w:hAnsi="Times Cyr Bash Normal"/>
                      <w:i w:val="0"/>
                    </w:rPr>
                    <w:t xml:space="preserve">Дуванский район </w:t>
                  </w:r>
                </w:p>
                <w:p w:rsidR="0088421A" w:rsidRPr="001F43F1" w:rsidRDefault="0088421A" w:rsidP="00175322">
                  <w:pPr>
                    <w:pStyle w:val="BodyText3"/>
                    <w:jc w:val="center"/>
                    <w:rPr>
                      <w:rFonts w:ascii="Times Cyr Bash Normal" w:hAnsi="Times Cyr Bash Normal"/>
                      <w:bCs/>
                      <w:sz w:val="18"/>
                    </w:rPr>
                  </w:pPr>
                  <w:r w:rsidRPr="001F43F1">
                    <w:rPr>
                      <w:bCs/>
                      <w:sz w:val="18"/>
                    </w:rPr>
                    <w:t>452530</w:t>
                  </w: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>, Дуванский район, с. Месягутово,</w:t>
                  </w:r>
                </w:p>
                <w:p w:rsidR="0088421A" w:rsidRPr="001F43F1" w:rsidRDefault="0088421A" w:rsidP="00175322">
                  <w:pPr>
                    <w:pStyle w:val="BodyText3"/>
                    <w:jc w:val="center"/>
                    <w:rPr>
                      <w:bCs/>
                      <w:sz w:val="18"/>
                    </w:rPr>
                  </w:pP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 xml:space="preserve">ул. И.Усова, </w:t>
                  </w:r>
                  <w:r w:rsidRPr="001F43F1">
                    <w:rPr>
                      <w:bCs/>
                      <w:sz w:val="18"/>
                    </w:rPr>
                    <w:t>3</w:t>
                  </w: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 xml:space="preserve">, тел </w:t>
                  </w:r>
                  <w:r w:rsidRPr="001F43F1">
                    <w:rPr>
                      <w:bCs/>
                      <w:sz w:val="18"/>
                    </w:rPr>
                    <w:t>3-23-20</w:t>
                  </w:r>
                </w:p>
                <w:p w:rsidR="0088421A" w:rsidRPr="001F43F1" w:rsidRDefault="0088421A" w:rsidP="0017532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-18pt;margin-top:27pt;width:208.8pt;height:90pt;z-index:251659264" filled="f" strokecolor="white">
            <v:textbox style="mso-next-textbox:#_x0000_s1027" inset="1pt,1pt,1pt,1pt">
              <w:txbxContent>
                <w:p w:rsidR="0088421A" w:rsidRDefault="0088421A" w:rsidP="00175322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Times Cyr Bash Normal" w:hAnsi="Times Cyr Bash Normal"/>
                    </w:rPr>
                    <w:t>Баш7ортостан Республика3ы</w:t>
                  </w:r>
                </w:p>
                <w:p w:rsidR="0088421A" w:rsidRPr="001F43F1" w:rsidRDefault="0088421A" w:rsidP="00175322">
                  <w:pPr>
                    <w:pStyle w:val="BodyText2"/>
                    <w:rPr>
                      <w:rFonts w:ascii="Times Cyr Bash Normal" w:hAnsi="Times Cyr Bash Normal"/>
                    </w:rPr>
                  </w:pPr>
                  <w:r w:rsidRPr="001F43F1">
                    <w:rPr>
                      <w:rFonts w:ascii="Times Cyr Bash Normal" w:hAnsi="Times Cyr Bash Normal"/>
                    </w:rPr>
                    <w:t xml:space="preserve">Дыуан районы </w:t>
                  </w:r>
                </w:p>
                <w:p w:rsidR="0088421A" w:rsidRPr="001F43F1" w:rsidRDefault="0088421A" w:rsidP="00175322">
                  <w:pPr>
                    <w:pStyle w:val="BodyText2"/>
                    <w:rPr>
                      <w:rFonts w:ascii="Times Cyr Bash Normal" w:hAnsi="Times Cyr Bash Normal"/>
                    </w:rPr>
                  </w:pPr>
                  <w:r w:rsidRPr="001F43F1">
                    <w:rPr>
                      <w:rFonts w:ascii="Times Cyr Bash Normal" w:hAnsi="Times Cyr Bash Normal"/>
                    </w:rPr>
                    <w:t>муниципаль районыны8</w:t>
                  </w:r>
                </w:p>
                <w:p w:rsidR="0088421A" w:rsidRPr="001F43F1" w:rsidRDefault="0088421A" w:rsidP="00175322">
                  <w:pPr>
                    <w:pStyle w:val="BodyText2"/>
                    <w:rPr>
                      <w:rFonts w:ascii="Times Cyr Bash Normal" w:hAnsi="Times Cyr Bash Normal"/>
                      <w:sz w:val="16"/>
                    </w:rPr>
                  </w:pPr>
                  <w:r w:rsidRPr="001F43F1">
                    <w:rPr>
                      <w:rFonts w:ascii="Times Cyr Bash Normal" w:hAnsi="Times Cyr Bash Normal"/>
                    </w:rPr>
                    <w:t>М2с241т ауыл  советы</w:t>
                  </w:r>
                </w:p>
                <w:p w:rsidR="0088421A" w:rsidRPr="001F43F1" w:rsidRDefault="0088421A" w:rsidP="00175322">
                  <w:pPr>
                    <w:pStyle w:val="BodyText2"/>
                    <w:rPr>
                      <w:rFonts w:ascii="Times Cyr Bash Normal" w:hAnsi="Times Cyr Bash Normal"/>
                      <w:sz w:val="16"/>
                    </w:rPr>
                  </w:pPr>
                  <w:r w:rsidRPr="001F43F1">
                    <w:rPr>
                      <w:rFonts w:ascii="Times Cyr Bash Normal" w:hAnsi="Times Cyr Bash Normal"/>
                    </w:rPr>
                    <w:t>ауыл бил2м23е хакими2те</w:t>
                  </w:r>
                </w:p>
                <w:p w:rsidR="0088421A" w:rsidRPr="001F43F1" w:rsidRDefault="0088421A" w:rsidP="00175322">
                  <w:pPr>
                    <w:jc w:val="center"/>
                    <w:rPr>
                      <w:rFonts w:ascii="Times Cyr Bash Normal" w:hAnsi="Times Cyr Bash Normal"/>
                      <w:bCs/>
                      <w:sz w:val="18"/>
                    </w:rPr>
                  </w:pPr>
                  <w:r w:rsidRPr="001F43F1">
                    <w:rPr>
                      <w:bCs/>
                      <w:sz w:val="18"/>
                    </w:rPr>
                    <w:t>452530</w:t>
                  </w: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 xml:space="preserve"> Дыуан районы, </w:t>
                  </w:r>
                  <w:r w:rsidRPr="001F43F1">
                    <w:rPr>
                      <w:rFonts w:ascii="Times Cyr Bash Normal" w:hAnsi="Times Cyr Bash Normal"/>
                      <w:bCs/>
                      <w:iCs/>
                      <w:sz w:val="18"/>
                      <w:lang w:val="en-US"/>
                    </w:rPr>
                    <w:t>M</w:t>
                  </w:r>
                  <w:r w:rsidRPr="001F43F1">
                    <w:rPr>
                      <w:rFonts w:ascii="Times Cyr Bash Normal" w:hAnsi="Times Cyr Bash Normal"/>
                      <w:bCs/>
                      <w:iCs/>
                      <w:sz w:val="18"/>
                    </w:rPr>
                    <w:t>2</w:t>
                  </w:r>
                  <w:r w:rsidRPr="001F43F1">
                    <w:rPr>
                      <w:rFonts w:ascii="Times Cyr Bash Normal" w:hAnsi="Times Cyr Bash Normal"/>
                      <w:bCs/>
                      <w:iCs/>
                      <w:sz w:val="18"/>
                      <w:lang w:val="en-US"/>
                    </w:rPr>
                    <w:t>c</w:t>
                  </w:r>
                  <w:r w:rsidRPr="001F43F1">
                    <w:rPr>
                      <w:rFonts w:ascii="Times Cyr Bash Normal" w:hAnsi="Times Cyr Bash Normal"/>
                      <w:bCs/>
                      <w:iCs/>
                      <w:sz w:val="18"/>
                    </w:rPr>
                    <w:t>241т</w:t>
                  </w:r>
                  <w:r w:rsidRPr="001F43F1">
                    <w:rPr>
                      <w:rFonts w:ascii="Times Cyr Bash Normal" w:hAnsi="Times Cyr Bash Normal"/>
                      <w:bCs/>
                      <w:sz w:val="18"/>
                      <w:vertAlign w:val="subscript"/>
                    </w:rPr>
                    <w:softHyphen/>
                    <w:t xml:space="preserve">  </w:t>
                  </w: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>ауылы,</w:t>
                  </w:r>
                </w:p>
                <w:p w:rsidR="0088421A" w:rsidRDefault="0088421A" w:rsidP="00175322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 xml:space="preserve">И.Усова урамы, </w:t>
                  </w:r>
                  <w:r w:rsidRPr="001F43F1">
                    <w:rPr>
                      <w:bCs/>
                      <w:sz w:val="18"/>
                    </w:rPr>
                    <w:t>3</w:t>
                  </w: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>, тел.</w:t>
                  </w:r>
                  <w:r w:rsidRPr="001F43F1">
                    <w:rPr>
                      <w:bCs/>
                      <w:sz w:val="18"/>
                    </w:rPr>
                    <w:t>3-23-20</w:t>
                  </w: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                                                   </w:t>
                  </w:r>
                </w:p>
              </w:txbxContent>
            </v:textbox>
          </v:rect>
        </w:pict>
      </w:r>
    </w:p>
    <w:p w:rsidR="0088421A" w:rsidRDefault="0088421A" w:rsidP="00175322">
      <w:pPr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7pt;margin-top:9pt;width:58.05pt;height:63pt;z-index:251660288" filled="t">
            <v:imagedata r:id="rId5" o:title=""/>
            <w10:wrap type="topAndBottom"/>
          </v:shape>
          <o:OLEObject Type="Embed" ProgID="Word.Picture.8" ShapeID="_x0000_s1028" DrawAspect="Content" ObjectID="_1492949740" r:id="rId6"/>
        </w:pict>
      </w:r>
    </w:p>
    <w:p w:rsidR="0088421A" w:rsidRDefault="0088421A" w:rsidP="00175322">
      <w:pPr>
        <w:pStyle w:val="Heading4"/>
        <w:rPr>
          <w:sz w:val="24"/>
          <w:szCs w:val="24"/>
        </w:rPr>
      </w:pPr>
      <w:r>
        <w:rPr>
          <w:noProof/>
        </w:rPr>
        <w:pict>
          <v:line id="_x0000_s1029" style="position:absolute;z-index:251661312" from="9pt,21.8pt" to="496.8pt,21.8pt" strokeweight="2pt"/>
        </w:pict>
      </w:r>
      <w:r>
        <w:rPr>
          <w:sz w:val="24"/>
          <w:szCs w:val="24"/>
        </w:rPr>
        <w:t xml:space="preserve">      </w:t>
      </w:r>
      <w:r w:rsidRPr="00883A9B">
        <w:rPr>
          <w:sz w:val="24"/>
          <w:szCs w:val="24"/>
        </w:rPr>
        <w:t xml:space="preserve"> </w:t>
      </w:r>
    </w:p>
    <w:p w:rsidR="0088421A" w:rsidRPr="00883A9B" w:rsidRDefault="0088421A" w:rsidP="00175322">
      <w:pPr>
        <w:pStyle w:val="Heading4"/>
        <w:rPr>
          <w:b w:val="0"/>
          <w:bCs w:val="0"/>
          <w:sz w:val="24"/>
          <w:szCs w:val="24"/>
        </w:rPr>
      </w:pPr>
      <w:r w:rsidRPr="00214966">
        <w:rPr>
          <w:rFonts w:ascii="Times Cyr Bash Normal" w:hAnsi="Times Cyr Bash Normal"/>
          <w:b w:val="0"/>
          <w:sz w:val="24"/>
          <w:szCs w:val="24"/>
        </w:rPr>
        <w:t>?</w:t>
      </w:r>
      <w:r w:rsidRPr="00883A9B">
        <w:rPr>
          <w:b w:val="0"/>
          <w:bCs w:val="0"/>
          <w:sz w:val="24"/>
          <w:szCs w:val="24"/>
        </w:rPr>
        <w:t>АРАР                                                                                           ПОСТАНОВЛЕНИЕ</w:t>
      </w:r>
    </w:p>
    <w:p w:rsidR="0088421A" w:rsidRPr="001F43F1" w:rsidRDefault="0088421A" w:rsidP="00175322">
      <w:pPr>
        <w:ind w:left="142"/>
        <w:rPr>
          <w:b/>
          <w:bCs/>
        </w:rPr>
      </w:pPr>
      <w:r>
        <w:rPr>
          <w:b/>
          <w:bCs/>
        </w:rPr>
        <w:t xml:space="preserve">  «___» __________</w:t>
      </w:r>
      <w:r>
        <w:rPr>
          <w:bCs/>
        </w:rPr>
        <w:t>2015</w:t>
      </w:r>
      <w:r w:rsidRPr="00214966">
        <w:rPr>
          <w:bCs/>
        </w:rPr>
        <w:t>й.</w:t>
      </w:r>
      <w:r w:rsidRPr="00883A9B">
        <w:rPr>
          <w:b/>
          <w:bCs/>
        </w:rPr>
        <w:t xml:space="preserve">                   №  ____                      </w:t>
      </w:r>
      <w:r>
        <w:rPr>
          <w:b/>
          <w:bCs/>
        </w:rPr>
        <w:t xml:space="preserve">     «___» __________ </w:t>
      </w:r>
      <w:smartTag w:uri="urn:schemas-microsoft-com:office:smarttags" w:element="metricconverter">
        <w:smartTagPr>
          <w:attr w:name="ProductID" w:val="2015 г"/>
        </w:smartTagPr>
        <w:r>
          <w:rPr>
            <w:bCs/>
          </w:rPr>
          <w:t xml:space="preserve">2015 </w:t>
        </w:r>
        <w:r w:rsidRPr="00214966">
          <w:rPr>
            <w:bCs/>
          </w:rPr>
          <w:t>г</w:t>
        </w:r>
      </w:smartTag>
      <w:r w:rsidRPr="00214966">
        <w:rPr>
          <w:bCs/>
        </w:rPr>
        <w:t>.</w:t>
      </w:r>
      <w:r w:rsidRPr="00883A9B">
        <w:rPr>
          <w:b/>
          <w:bCs/>
        </w:rPr>
        <w:t xml:space="preserve">         </w:t>
      </w:r>
    </w:p>
    <w:tbl>
      <w:tblPr>
        <w:tblW w:w="9828" w:type="dxa"/>
        <w:tblLook w:val="01E0"/>
      </w:tblPr>
      <w:tblGrid>
        <w:gridCol w:w="3708"/>
        <w:gridCol w:w="2520"/>
        <w:gridCol w:w="3600"/>
      </w:tblGrid>
      <w:tr w:rsidR="0088421A" w:rsidTr="000E39BD">
        <w:tc>
          <w:tcPr>
            <w:tcW w:w="3708" w:type="dxa"/>
          </w:tcPr>
          <w:p w:rsidR="0088421A" w:rsidRPr="008B0608" w:rsidRDefault="0088421A" w:rsidP="000E39BD">
            <w:pPr>
              <w:jc w:val="center"/>
              <w:rPr>
                <w:sz w:val="8"/>
                <w:szCs w:val="8"/>
              </w:rPr>
            </w:pPr>
          </w:p>
          <w:p w:rsidR="0088421A" w:rsidRPr="00CF4231" w:rsidRDefault="0088421A" w:rsidP="000E39BD">
            <w:r>
              <w:rPr>
                <w:rFonts w:ascii="Times Cyr Bash Normal" w:hAnsi="Times Cyr Bash Normal"/>
              </w:rPr>
              <w:t xml:space="preserve">          </w:t>
            </w:r>
            <w:r w:rsidRPr="008B0608">
              <w:rPr>
                <w:rFonts w:ascii="Times Cyr Bash Normal" w:hAnsi="Times Cyr Bash Normal"/>
              </w:rPr>
              <w:t>М2с241т</w:t>
            </w:r>
            <w:r w:rsidRPr="00CF4231">
              <w:t>ауылы</w:t>
            </w:r>
          </w:p>
        </w:tc>
        <w:tc>
          <w:tcPr>
            <w:tcW w:w="2520" w:type="dxa"/>
          </w:tcPr>
          <w:p w:rsidR="0088421A" w:rsidRPr="008B0608" w:rsidRDefault="0088421A" w:rsidP="000E3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88421A" w:rsidRPr="008B0608" w:rsidRDefault="0088421A" w:rsidP="000E39BD">
            <w:pPr>
              <w:jc w:val="center"/>
              <w:rPr>
                <w:sz w:val="8"/>
                <w:szCs w:val="8"/>
              </w:rPr>
            </w:pPr>
          </w:p>
          <w:p w:rsidR="0088421A" w:rsidRPr="00CF4231" w:rsidRDefault="0088421A" w:rsidP="000E39BD">
            <w:r>
              <w:t xml:space="preserve">      </w:t>
            </w:r>
            <w:r w:rsidRPr="00CF4231">
              <w:t>село Месягутово</w:t>
            </w:r>
          </w:p>
        </w:tc>
      </w:tr>
    </w:tbl>
    <w:p w:rsidR="0088421A" w:rsidRDefault="0088421A" w:rsidP="00175322">
      <w:pPr>
        <w:rPr>
          <w:sz w:val="28"/>
          <w:szCs w:val="28"/>
        </w:rPr>
      </w:pPr>
    </w:p>
    <w:p w:rsidR="0088421A" w:rsidRDefault="0088421A" w:rsidP="00175322">
      <w:pPr>
        <w:rPr>
          <w:b/>
          <w:sz w:val="28"/>
          <w:szCs w:val="28"/>
        </w:rPr>
      </w:pPr>
    </w:p>
    <w:p w:rsidR="0088421A" w:rsidRPr="00390D84" w:rsidRDefault="0088421A" w:rsidP="00644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главы администрации сельского поселения «</w:t>
      </w:r>
      <w:r w:rsidRPr="00390D84">
        <w:rPr>
          <w:b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r>
        <w:rPr>
          <w:b/>
          <w:sz w:val="28"/>
          <w:szCs w:val="28"/>
        </w:rPr>
        <w:t>лесного</w:t>
      </w:r>
      <w:r w:rsidRPr="00390D84">
        <w:rPr>
          <w:b/>
          <w:sz w:val="28"/>
          <w:szCs w:val="28"/>
        </w:rPr>
        <w:t xml:space="preserve"> контроля на территории</w:t>
      </w:r>
      <w:r w:rsidRPr="00B33D72">
        <w:rPr>
          <w:sz w:val="28"/>
          <w:szCs w:val="28"/>
        </w:rPr>
        <w:t xml:space="preserve"> </w:t>
      </w:r>
      <w:r w:rsidRPr="00B33D72">
        <w:rPr>
          <w:b/>
          <w:sz w:val="28"/>
          <w:szCs w:val="28"/>
        </w:rPr>
        <w:t xml:space="preserve">сельского поселения Месягутовский сельсовет </w:t>
      </w:r>
      <w:r w:rsidRPr="00390D84">
        <w:rPr>
          <w:b/>
          <w:sz w:val="28"/>
          <w:szCs w:val="28"/>
        </w:rPr>
        <w:t>муниципального района Дуванский район Республики Башкортостан</w:t>
      </w:r>
      <w:r>
        <w:rPr>
          <w:b/>
          <w:sz w:val="28"/>
          <w:szCs w:val="28"/>
        </w:rPr>
        <w:t>» от 09 апреля 2014 года № 164</w:t>
      </w:r>
    </w:p>
    <w:p w:rsidR="0088421A" w:rsidRDefault="0088421A" w:rsidP="00644B3D">
      <w:pPr>
        <w:ind w:firstLine="709"/>
        <w:jc w:val="both"/>
        <w:rPr>
          <w:sz w:val="28"/>
          <w:szCs w:val="28"/>
        </w:rPr>
      </w:pPr>
    </w:p>
    <w:p w:rsidR="0088421A" w:rsidRPr="00390D84" w:rsidRDefault="0088421A" w:rsidP="00644B3D">
      <w:pPr>
        <w:ind w:firstLine="709"/>
        <w:jc w:val="both"/>
        <w:rPr>
          <w:sz w:val="28"/>
          <w:szCs w:val="28"/>
        </w:rPr>
      </w:pPr>
      <w:r w:rsidRPr="000445BC">
        <w:rPr>
          <w:sz w:val="28"/>
          <w:szCs w:val="28"/>
        </w:rPr>
        <w:t>В целях приведения муниципальных нормативных правовых актов в соответствие с</w:t>
      </w:r>
      <w:r>
        <w:rPr>
          <w:sz w:val="28"/>
          <w:szCs w:val="28"/>
        </w:rPr>
        <w:t xml:space="preserve"> </w:t>
      </w:r>
      <w:r w:rsidRPr="009B7772">
        <w:rPr>
          <w:sz w:val="28"/>
          <w:szCs w:val="28"/>
        </w:rPr>
        <w:t xml:space="preserve">действующим федеральным </w:t>
      </w:r>
      <w:r w:rsidRPr="000445BC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>, в</w:t>
      </w:r>
      <w:r w:rsidRPr="00390D84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пунктом  29 статьи 15 Федерального закона</w:t>
      </w:r>
      <w:r w:rsidRPr="00390D84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390D84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390D8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390D84">
        <w:rPr>
          <w:sz w:val="28"/>
          <w:szCs w:val="28"/>
        </w:rPr>
        <w:t>,  Федеральным законом от 26.12.2008 № 294-ФЗ</w:t>
      </w:r>
      <w:r>
        <w:rPr>
          <w:sz w:val="28"/>
          <w:szCs w:val="28"/>
        </w:rPr>
        <w:t xml:space="preserve"> (ред. от 06.04.2015)</w:t>
      </w:r>
      <w:r w:rsidRPr="00390D8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90D84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</w:t>
      </w:r>
      <w:r w:rsidRPr="00390D84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 Уставом</w:t>
      </w:r>
      <w:r w:rsidRPr="00390D84">
        <w:rPr>
          <w:sz w:val="28"/>
          <w:szCs w:val="28"/>
        </w:rPr>
        <w:t xml:space="preserve"> муниципального района Дуванский район Республики Башкортостан, </w:t>
      </w:r>
      <w:r w:rsidRPr="00390D84">
        <w:rPr>
          <w:spacing w:val="60"/>
          <w:sz w:val="28"/>
          <w:szCs w:val="28"/>
        </w:rPr>
        <w:t>постановля</w:t>
      </w:r>
      <w:r w:rsidRPr="00390D84">
        <w:rPr>
          <w:sz w:val="28"/>
          <w:szCs w:val="28"/>
        </w:rPr>
        <w:t>ю:</w:t>
      </w:r>
    </w:p>
    <w:p w:rsidR="0088421A" w:rsidRPr="000445BC" w:rsidRDefault="0088421A" w:rsidP="008811E6">
      <w:pPr>
        <w:ind w:firstLine="708"/>
        <w:jc w:val="both"/>
        <w:rPr>
          <w:sz w:val="28"/>
          <w:szCs w:val="28"/>
        </w:rPr>
      </w:pPr>
      <w:r w:rsidRPr="000445BC">
        <w:rPr>
          <w:sz w:val="28"/>
          <w:szCs w:val="28"/>
        </w:rPr>
        <w:t>1. Внести следующие изменения и дополнения</w:t>
      </w:r>
      <w:r>
        <w:rPr>
          <w:sz w:val="28"/>
          <w:szCs w:val="28"/>
        </w:rPr>
        <w:t xml:space="preserve"> </w:t>
      </w:r>
      <w:r w:rsidRPr="000445BC">
        <w:rPr>
          <w:sz w:val="28"/>
          <w:szCs w:val="28"/>
        </w:rPr>
        <w:t xml:space="preserve"> </w:t>
      </w:r>
      <w:r w:rsidRPr="007F7CC8">
        <w:rPr>
          <w:sz w:val="28"/>
          <w:szCs w:val="28"/>
        </w:rPr>
        <w:t>в постановление администрации  сельского поселения Месягутовский сельсовет муниципального района Дуванский рай</w:t>
      </w:r>
      <w:r>
        <w:rPr>
          <w:sz w:val="28"/>
          <w:szCs w:val="28"/>
        </w:rPr>
        <w:t xml:space="preserve">он Республики Башкортостан от 09 апреля 2014 года № 164 </w:t>
      </w:r>
      <w:r>
        <w:rPr>
          <w:b/>
          <w:sz w:val="28"/>
          <w:szCs w:val="28"/>
        </w:rPr>
        <w:t>«</w:t>
      </w:r>
      <w:r w:rsidRPr="008811E6">
        <w:rPr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лесного контроля на территории сельского поселения Месягутовский сельсовет муниципального района Дуванский район Республики Башкортостан</w:t>
      </w:r>
      <w:r>
        <w:rPr>
          <w:b/>
          <w:sz w:val="28"/>
          <w:szCs w:val="28"/>
        </w:rPr>
        <w:t xml:space="preserve">» - </w:t>
      </w:r>
      <w:r>
        <w:rPr>
          <w:sz w:val="28"/>
          <w:szCs w:val="28"/>
        </w:rPr>
        <w:t>далее Административный регламент</w:t>
      </w:r>
      <w:r w:rsidRPr="000445BC">
        <w:rPr>
          <w:sz w:val="28"/>
          <w:szCs w:val="28"/>
        </w:rPr>
        <w:t>:</w:t>
      </w:r>
    </w:p>
    <w:p w:rsidR="0088421A" w:rsidRPr="000445BC" w:rsidRDefault="0088421A" w:rsidP="00C307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1.6 </w:t>
      </w:r>
      <w:r w:rsidRPr="000445BC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 xml:space="preserve"> дополнить подпунктом  следующего содержания</w:t>
      </w:r>
      <w:r w:rsidRPr="000445BC">
        <w:rPr>
          <w:sz w:val="28"/>
          <w:szCs w:val="28"/>
        </w:rPr>
        <w:t>:</w:t>
      </w:r>
    </w:p>
    <w:p w:rsidR="0088421A" w:rsidRDefault="0088421A" w:rsidP="00C307D3">
      <w:pPr>
        <w:autoSpaceDE w:val="0"/>
        <w:autoSpaceDN w:val="0"/>
        <w:adjustRightInd w:val="0"/>
        <w:ind w:firstLine="540"/>
        <w:jc w:val="both"/>
        <w:rPr>
          <w:color w:val="333333"/>
          <w:spacing w:val="8"/>
          <w:sz w:val="28"/>
          <w:szCs w:val="28"/>
        </w:rPr>
      </w:pPr>
      <w:r w:rsidRPr="005A67CB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Pr="005A67CB">
        <w:rPr>
          <w:sz w:val="28"/>
          <w:szCs w:val="28"/>
        </w:rPr>
        <w:t xml:space="preserve">) </w:t>
      </w:r>
      <w:r w:rsidRPr="00C307D3">
        <w:rPr>
          <w:color w:val="333333"/>
          <w:spacing w:val="8"/>
          <w:sz w:val="28"/>
          <w:szCs w:val="28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</w:t>
      </w:r>
      <w:r>
        <w:rPr>
          <w:color w:val="333333"/>
          <w:spacing w:val="8"/>
          <w:sz w:val="28"/>
          <w:szCs w:val="28"/>
        </w:rPr>
        <w:t xml:space="preserve"> Федерации к участию в проверке</w:t>
      </w:r>
      <w:r w:rsidRPr="00C307D3">
        <w:rPr>
          <w:color w:val="333333"/>
          <w:spacing w:val="8"/>
          <w:sz w:val="28"/>
          <w:szCs w:val="28"/>
        </w:rPr>
        <w:t>».</w:t>
      </w:r>
    </w:p>
    <w:p w:rsidR="0088421A" w:rsidRPr="00C6136A" w:rsidRDefault="0088421A" w:rsidP="00C61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36A">
        <w:rPr>
          <w:color w:val="333333"/>
          <w:spacing w:val="8"/>
          <w:sz w:val="28"/>
          <w:szCs w:val="28"/>
        </w:rPr>
        <w:t>1.2.</w:t>
      </w:r>
      <w:r w:rsidRPr="00C6136A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5 под</w:t>
      </w:r>
      <w:r w:rsidRPr="00C6136A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C6136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6136A">
        <w:rPr>
          <w:sz w:val="28"/>
          <w:szCs w:val="28"/>
        </w:rPr>
        <w:t>.1</w:t>
      </w:r>
      <w:r>
        <w:rPr>
          <w:sz w:val="28"/>
          <w:szCs w:val="28"/>
        </w:rPr>
        <w:t>.1 пункта 3.1</w:t>
      </w:r>
      <w:r w:rsidRPr="00C6136A">
        <w:rPr>
          <w:sz w:val="28"/>
          <w:szCs w:val="28"/>
        </w:rPr>
        <w:t xml:space="preserve">  Административного регламента </w:t>
      </w:r>
      <w:r>
        <w:rPr>
          <w:sz w:val="28"/>
          <w:szCs w:val="28"/>
        </w:rPr>
        <w:t>изложить в новой редакции</w:t>
      </w:r>
      <w:r w:rsidRPr="00C6136A">
        <w:rPr>
          <w:sz w:val="28"/>
          <w:szCs w:val="28"/>
        </w:rPr>
        <w:t xml:space="preserve">: </w:t>
      </w:r>
    </w:p>
    <w:p w:rsidR="0088421A" w:rsidRPr="00C6136A" w:rsidRDefault="0088421A" w:rsidP="00C61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36A">
        <w:rPr>
          <w:sz w:val="28"/>
          <w:szCs w:val="28"/>
        </w:rPr>
        <w:t>В ежегодных планах проведения плановых проверок юридических лиц (их филиалов, представительств, обособленных структурных подразделений) и  индивидуальных  предпринимателей указываются следующие сведения:</w:t>
      </w:r>
    </w:p>
    <w:p w:rsidR="0088421A" w:rsidRDefault="0088421A" w:rsidP="00C61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36A">
        <w:rPr>
          <w:sz w:val="28"/>
          <w:szCs w:val="28"/>
        </w:rPr>
        <w:t>«1) наименование юридического лица или фамилия, имя, отчество индивидуального пр</w:t>
      </w:r>
      <w:r>
        <w:rPr>
          <w:sz w:val="28"/>
          <w:szCs w:val="28"/>
        </w:rPr>
        <w:t xml:space="preserve">едпринимателя, проверка которых, </w:t>
      </w:r>
      <w:r w:rsidRPr="00C6136A">
        <w:rPr>
          <w:sz w:val="28"/>
          <w:szCs w:val="28"/>
        </w:rPr>
        <w:t xml:space="preserve">проводится, места </w:t>
      </w:r>
    </w:p>
    <w:p w:rsidR="0088421A" w:rsidRDefault="0088421A" w:rsidP="00C61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421A" w:rsidRDefault="0088421A" w:rsidP="00C61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36A">
        <w:rPr>
          <w:sz w:val="28"/>
          <w:szCs w:val="28"/>
        </w:rPr>
        <w:t>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</w:t>
      </w:r>
      <w:r>
        <w:rPr>
          <w:sz w:val="28"/>
          <w:szCs w:val="28"/>
        </w:rPr>
        <w:t>ивидуальными предпринимателями;</w:t>
      </w:r>
    </w:p>
    <w:p w:rsidR="0088421A" w:rsidRDefault="0088421A" w:rsidP="00C61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цель и основание проведения каждой плановой проверки;</w:t>
      </w:r>
    </w:p>
    <w:p w:rsidR="0088421A" w:rsidRDefault="0088421A" w:rsidP="00C61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дата начала и сроки проведения каждой плановой проверки;</w:t>
      </w:r>
    </w:p>
    <w:p w:rsidR="0088421A" w:rsidRDefault="0088421A" w:rsidP="00C61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наименование органа государственного контроля (надзора) или органа муниципального контроля, осуществляющих,  конкретную плановую проверку».</w:t>
      </w:r>
    </w:p>
    <w:p w:rsidR="0088421A" w:rsidRDefault="0088421A" w:rsidP="00C61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 пункт 3.2.2 изложить</w:t>
      </w:r>
      <w:r w:rsidRPr="000A4F11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</w:t>
      </w:r>
      <w:r w:rsidRPr="00C6136A">
        <w:rPr>
          <w:sz w:val="28"/>
          <w:szCs w:val="28"/>
        </w:rPr>
        <w:t>:</w:t>
      </w:r>
    </w:p>
    <w:p w:rsidR="0088421A" w:rsidRDefault="0088421A" w:rsidP="000A4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0A4F11">
        <w:rPr>
          <w:sz w:val="28"/>
          <w:szCs w:val="28"/>
        </w:rPr>
        <w:t>снова</w:t>
      </w:r>
      <w:r>
        <w:rPr>
          <w:sz w:val="28"/>
          <w:szCs w:val="28"/>
        </w:rPr>
        <w:t>нием</w:t>
      </w:r>
      <w:r w:rsidRPr="000A4F11">
        <w:rPr>
          <w:sz w:val="28"/>
          <w:szCs w:val="28"/>
        </w:rPr>
        <w:t xml:space="preserve"> для проведения внеплановой проверки</w:t>
      </w:r>
      <w:r>
        <w:rPr>
          <w:sz w:val="28"/>
          <w:szCs w:val="28"/>
        </w:rPr>
        <w:t>, являе</w:t>
      </w:r>
      <w:r w:rsidRPr="000A4F11">
        <w:rPr>
          <w:sz w:val="28"/>
          <w:szCs w:val="28"/>
        </w:rPr>
        <w:t>тся:</w:t>
      </w:r>
    </w:p>
    <w:p w:rsidR="0088421A" w:rsidRDefault="0088421A" w:rsidP="009D5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4686F">
        <w:t xml:space="preserve"> </w:t>
      </w:r>
      <w:r w:rsidRPr="0004686F">
        <w:rPr>
          <w:sz w:val="28"/>
          <w:szCs w:val="28"/>
        </w:rPr>
        <w:t xml:space="preserve">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</w:t>
      </w:r>
      <w:r>
        <w:rPr>
          <w:sz w:val="28"/>
          <w:szCs w:val="28"/>
        </w:rPr>
        <w:t>муниципальными правовыми актами;</w:t>
      </w:r>
    </w:p>
    <w:p w:rsidR="0088421A" w:rsidRDefault="0088421A" w:rsidP="009D5FF3">
      <w:pPr>
        <w:ind w:firstLine="708"/>
        <w:jc w:val="both"/>
        <w:rPr>
          <w:sz w:val="28"/>
          <w:szCs w:val="28"/>
        </w:rPr>
      </w:pPr>
      <w:r w:rsidRPr="0004686F">
        <w:rPr>
          <w:color w:val="373737"/>
          <w:sz w:val="28"/>
          <w:szCs w:val="28"/>
        </w:rPr>
        <w:t>2) поступление в органы государственного контроля (надзора),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88421A" w:rsidRDefault="0088421A" w:rsidP="009D5FF3">
      <w:pPr>
        <w:ind w:firstLine="708"/>
        <w:jc w:val="both"/>
        <w:rPr>
          <w:sz w:val="28"/>
          <w:szCs w:val="28"/>
        </w:rPr>
      </w:pPr>
      <w:r w:rsidRPr="0004686F">
        <w:rPr>
          <w:color w:val="373737"/>
          <w:sz w:val="28"/>
          <w:szCs w:val="28"/>
        </w:rPr>
        <w:t xml:space="preserve">а) возникновение угрозы причинения вреда жизни, здоровью граждан, вреда животным, растениям, окружающей среде, </w:t>
      </w:r>
      <w:r>
        <w:rPr>
          <w:color w:val="373737"/>
          <w:sz w:val="28"/>
          <w:szCs w:val="28"/>
        </w:rPr>
        <w:t>объектам культурного наследия (памятникам истории и культуры) народов Российской Федерации, безопасности государства,</w:t>
      </w:r>
      <w:r w:rsidRPr="0004686F">
        <w:rPr>
          <w:color w:val="373737"/>
          <w:sz w:val="28"/>
          <w:szCs w:val="28"/>
        </w:rPr>
        <w:t xml:space="preserve"> а также угрозы чрезвычайных ситуаций природного и техногенного характера;</w:t>
      </w:r>
    </w:p>
    <w:p w:rsidR="0088421A" w:rsidRDefault="0088421A" w:rsidP="009D5FF3">
      <w:pPr>
        <w:ind w:firstLine="708"/>
        <w:jc w:val="both"/>
        <w:rPr>
          <w:sz w:val="28"/>
          <w:szCs w:val="28"/>
        </w:rPr>
      </w:pPr>
      <w:r w:rsidRPr="0004686F">
        <w:rPr>
          <w:color w:val="373737"/>
          <w:sz w:val="28"/>
          <w:szCs w:val="28"/>
        </w:rPr>
        <w:t xml:space="preserve">б) причинение вреда жизни, здоровью граждан, вреда животным, растениям, окружающей среде, </w:t>
      </w:r>
      <w:r>
        <w:rPr>
          <w:color w:val="373737"/>
          <w:sz w:val="28"/>
          <w:szCs w:val="28"/>
        </w:rPr>
        <w:t xml:space="preserve">объектам культурного наследия (памятникам истории и культуры) народов Российской Федерации, </w:t>
      </w:r>
      <w:r w:rsidRPr="0004686F">
        <w:rPr>
          <w:color w:val="373737"/>
          <w:sz w:val="28"/>
          <w:szCs w:val="28"/>
        </w:rPr>
        <w:t>безопасности государства, а также возникновение чрезвычайных ситуаций природного и техногенного характера;</w:t>
      </w:r>
    </w:p>
    <w:p w:rsidR="0088421A" w:rsidRDefault="0088421A" w:rsidP="009D5FF3">
      <w:pPr>
        <w:ind w:firstLine="708"/>
        <w:jc w:val="both"/>
        <w:rPr>
          <w:sz w:val="28"/>
          <w:szCs w:val="28"/>
        </w:rPr>
      </w:pPr>
      <w:r w:rsidRPr="0004686F">
        <w:rPr>
          <w:color w:val="373737"/>
          <w:sz w:val="28"/>
          <w:szCs w:val="28"/>
        </w:rPr>
        <w:t>в) нарушение прав потребителей (в случае обращения граждан, права которых нарушены).</w:t>
      </w:r>
    </w:p>
    <w:p w:rsidR="0088421A" w:rsidRDefault="0088421A" w:rsidP="009D5FF3">
      <w:pPr>
        <w:ind w:firstLine="708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3) приказ (распоряжение) руководителя</w:t>
      </w:r>
      <w:r w:rsidRPr="009D5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 государственного контроля (надзора), изданный в соответствии с поручениями Президента </w:t>
      </w:r>
      <w:r>
        <w:rPr>
          <w:color w:val="373737"/>
          <w:sz w:val="28"/>
          <w:szCs w:val="28"/>
        </w:rPr>
        <w:t>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обращениям».</w:t>
      </w:r>
    </w:p>
    <w:p w:rsidR="0088421A" w:rsidRDefault="0088421A" w:rsidP="00104B88">
      <w:pPr>
        <w:ind w:firstLine="720"/>
        <w:jc w:val="both"/>
        <w:rPr>
          <w:sz w:val="28"/>
          <w:szCs w:val="28"/>
        </w:rPr>
      </w:pPr>
      <w:r>
        <w:rPr>
          <w:color w:val="373737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445BC">
        <w:rPr>
          <w:sz w:val="28"/>
          <w:szCs w:val="28"/>
        </w:rPr>
        <w:t>Настоящее постановление подлежит обнародованию в установленном порядке и размещ</w:t>
      </w:r>
      <w:r>
        <w:rPr>
          <w:sz w:val="28"/>
          <w:szCs w:val="28"/>
        </w:rPr>
        <w:t>ению на официальном сайте сельского поселения Месягутовский сельсовет</w:t>
      </w:r>
      <w:r w:rsidRPr="000445BC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ципального района Дуванский</w:t>
      </w:r>
      <w:r w:rsidRPr="000445BC">
        <w:rPr>
          <w:sz w:val="28"/>
          <w:szCs w:val="28"/>
        </w:rPr>
        <w:t xml:space="preserve"> р</w:t>
      </w:r>
      <w:r>
        <w:rPr>
          <w:sz w:val="28"/>
          <w:szCs w:val="28"/>
        </w:rPr>
        <w:t>айон Республики Башкортостан.</w:t>
      </w:r>
    </w:p>
    <w:p w:rsidR="0088421A" w:rsidRDefault="0088421A" w:rsidP="00104B88">
      <w:pPr>
        <w:ind w:firstLine="709"/>
        <w:jc w:val="both"/>
        <w:rPr>
          <w:sz w:val="28"/>
          <w:szCs w:val="28"/>
        </w:rPr>
      </w:pPr>
      <w:r w:rsidRPr="000445B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104B88">
        <w:rPr>
          <w:sz w:val="28"/>
          <w:szCs w:val="28"/>
        </w:rPr>
        <w:t xml:space="preserve"> </w:t>
      </w:r>
      <w:r w:rsidRPr="009A272F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8421A" w:rsidRDefault="0088421A" w:rsidP="00104B88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</w:p>
    <w:p w:rsidR="0088421A" w:rsidRDefault="0088421A" w:rsidP="00104B88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</w:p>
    <w:p w:rsidR="0088421A" w:rsidRDefault="0088421A" w:rsidP="00104B88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  <w:r w:rsidRPr="00104B88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104B88">
        <w:rPr>
          <w:rFonts w:ascii="Times New Roman" w:hAnsi="Times New Roman" w:cs="Times New Roman"/>
          <w:b w:val="0"/>
          <w:sz w:val="28"/>
          <w:szCs w:val="28"/>
        </w:rPr>
        <w:t xml:space="preserve">   И.Д.Ражетдинов</w:t>
      </w:r>
    </w:p>
    <w:p w:rsidR="0088421A" w:rsidRPr="000445BC" w:rsidRDefault="0088421A" w:rsidP="00104B88">
      <w:pPr>
        <w:ind w:firstLine="720"/>
        <w:jc w:val="both"/>
        <w:rPr>
          <w:sz w:val="28"/>
          <w:szCs w:val="28"/>
        </w:rPr>
      </w:pPr>
    </w:p>
    <w:p w:rsidR="0088421A" w:rsidRDefault="0088421A" w:rsidP="00104B88">
      <w:pPr>
        <w:pStyle w:val="Heading1"/>
        <w:rPr>
          <w:szCs w:val="28"/>
        </w:rPr>
      </w:pPr>
    </w:p>
    <w:p w:rsidR="0088421A" w:rsidRDefault="0088421A" w:rsidP="00104B88">
      <w:pPr>
        <w:pStyle w:val="Heading1"/>
        <w:rPr>
          <w:szCs w:val="28"/>
        </w:rPr>
      </w:pPr>
    </w:p>
    <w:p w:rsidR="0088421A" w:rsidRPr="009D5FF3" w:rsidRDefault="0088421A" w:rsidP="009D5FF3">
      <w:pPr>
        <w:ind w:firstLine="708"/>
        <w:jc w:val="both"/>
        <w:rPr>
          <w:sz w:val="28"/>
          <w:szCs w:val="28"/>
        </w:rPr>
      </w:pPr>
    </w:p>
    <w:p w:rsidR="0088421A" w:rsidRPr="00C6136A" w:rsidRDefault="0088421A" w:rsidP="00C61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421A" w:rsidRPr="00C307D3" w:rsidRDefault="0088421A" w:rsidP="00C307D3">
      <w:pPr>
        <w:autoSpaceDE w:val="0"/>
        <w:autoSpaceDN w:val="0"/>
        <w:adjustRightInd w:val="0"/>
        <w:ind w:firstLine="540"/>
        <w:jc w:val="both"/>
        <w:rPr>
          <w:color w:val="333333"/>
          <w:spacing w:val="8"/>
          <w:sz w:val="28"/>
          <w:szCs w:val="28"/>
        </w:rPr>
      </w:pPr>
    </w:p>
    <w:p w:rsidR="0088421A" w:rsidRDefault="0088421A" w:rsidP="00644B3D">
      <w:pPr>
        <w:ind w:firstLine="709"/>
        <w:jc w:val="both"/>
        <w:rPr>
          <w:sz w:val="28"/>
          <w:szCs w:val="28"/>
        </w:rPr>
      </w:pPr>
    </w:p>
    <w:p w:rsidR="0088421A" w:rsidRDefault="0088421A" w:rsidP="00644B3D">
      <w:pPr>
        <w:ind w:firstLine="709"/>
        <w:jc w:val="both"/>
        <w:rPr>
          <w:sz w:val="28"/>
          <w:szCs w:val="28"/>
        </w:rPr>
      </w:pPr>
    </w:p>
    <w:p w:rsidR="0088421A" w:rsidRDefault="0088421A" w:rsidP="00644B3D">
      <w:pPr>
        <w:ind w:firstLine="709"/>
        <w:jc w:val="both"/>
        <w:rPr>
          <w:sz w:val="28"/>
          <w:szCs w:val="28"/>
        </w:rPr>
      </w:pPr>
    </w:p>
    <w:p w:rsidR="0088421A" w:rsidRDefault="0088421A" w:rsidP="00644B3D">
      <w:pPr>
        <w:ind w:firstLine="709"/>
        <w:jc w:val="both"/>
        <w:rPr>
          <w:sz w:val="28"/>
          <w:szCs w:val="28"/>
        </w:rPr>
      </w:pPr>
    </w:p>
    <w:p w:rsidR="0088421A" w:rsidRDefault="0088421A" w:rsidP="00644B3D">
      <w:pPr>
        <w:ind w:firstLine="709"/>
        <w:jc w:val="both"/>
        <w:rPr>
          <w:sz w:val="28"/>
          <w:szCs w:val="28"/>
        </w:rPr>
      </w:pPr>
    </w:p>
    <w:p w:rsidR="0088421A" w:rsidRDefault="0088421A" w:rsidP="00644B3D">
      <w:pPr>
        <w:ind w:firstLine="709"/>
        <w:jc w:val="both"/>
        <w:rPr>
          <w:sz w:val="28"/>
          <w:szCs w:val="28"/>
        </w:rPr>
      </w:pPr>
    </w:p>
    <w:p w:rsidR="0088421A" w:rsidRDefault="0088421A" w:rsidP="00644B3D">
      <w:pPr>
        <w:ind w:firstLine="709"/>
        <w:jc w:val="both"/>
        <w:rPr>
          <w:sz w:val="28"/>
          <w:szCs w:val="28"/>
        </w:rPr>
      </w:pPr>
    </w:p>
    <w:p w:rsidR="0088421A" w:rsidRDefault="0088421A" w:rsidP="00175322">
      <w:pPr>
        <w:jc w:val="center"/>
        <w:rPr>
          <w:b/>
          <w:sz w:val="28"/>
          <w:szCs w:val="28"/>
        </w:rPr>
      </w:pPr>
    </w:p>
    <w:p w:rsidR="0088421A" w:rsidRDefault="0088421A"/>
    <w:sectPr w:rsidR="0088421A" w:rsidSect="00175322">
      <w:pgSz w:w="11906" w:h="16838"/>
      <w:pgMar w:top="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58A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618FF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3894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E6A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BAD4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82BB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7A1E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64B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F01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0A7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B3D"/>
    <w:rsid w:val="000445BC"/>
    <w:rsid w:val="0004686F"/>
    <w:rsid w:val="00074719"/>
    <w:rsid w:val="000A4F11"/>
    <w:rsid w:val="000C16E4"/>
    <w:rsid w:val="000E39BD"/>
    <w:rsid w:val="00104B88"/>
    <w:rsid w:val="00140392"/>
    <w:rsid w:val="00175322"/>
    <w:rsid w:val="001F43F1"/>
    <w:rsid w:val="00214966"/>
    <w:rsid w:val="00253699"/>
    <w:rsid w:val="002A0E4F"/>
    <w:rsid w:val="003776C0"/>
    <w:rsid w:val="00390272"/>
    <w:rsid w:val="00390D84"/>
    <w:rsid w:val="003E551F"/>
    <w:rsid w:val="00415AB0"/>
    <w:rsid w:val="004516AD"/>
    <w:rsid w:val="00481942"/>
    <w:rsid w:val="004B1751"/>
    <w:rsid w:val="004C6861"/>
    <w:rsid w:val="005744E7"/>
    <w:rsid w:val="005A67CB"/>
    <w:rsid w:val="00603A0D"/>
    <w:rsid w:val="00623559"/>
    <w:rsid w:val="00644B3D"/>
    <w:rsid w:val="00664382"/>
    <w:rsid w:val="0069455C"/>
    <w:rsid w:val="007F7CC8"/>
    <w:rsid w:val="008811E6"/>
    <w:rsid w:val="00883A9B"/>
    <w:rsid w:val="0088421A"/>
    <w:rsid w:val="008B0608"/>
    <w:rsid w:val="008F5A6C"/>
    <w:rsid w:val="009913D8"/>
    <w:rsid w:val="009A272F"/>
    <w:rsid w:val="009B7772"/>
    <w:rsid w:val="009D5FF3"/>
    <w:rsid w:val="00A60144"/>
    <w:rsid w:val="00AE2737"/>
    <w:rsid w:val="00AE45BF"/>
    <w:rsid w:val="00B16FBE"/>
    <w:rsid w:val="00B23B24"/>
    <w:rsid w:val="00B33D72"/>
    <w:rsid w:val="00B36E90"/>
    <w:rsid w:val="00C307D3"/>
    <w:rsid w:val="00C6136A"/>
    <w:rsid w:val="00CA1B1D"/>
    <w:rsid w:val="00CF4231"/>
    <w:rsid w:val="00D43866"/>
    <w:rsid w:val="00E46DED"/>
    <w:rsid w:val="00E71B18"/>
    <w:rsid w:val="00E738EB"/>
    <w:rsid w:val="00EC7DE9"/>
    <w:rsid w:val="00F7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04B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4B3D"/>
    <w:pPr>
      <w:keepNext/>
      <w:jc w:val="center"/>
      <w:outlineLvl w:val="1"/>
    </w:pPr>
    <w:rPr>
      <w:i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753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4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44B3D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5322"/>
    <w:rPr>
      <w:rFonts w:eastAsia="Times New Roman" w:cs="Times New Roman"/>
      <w:b/>
      <w:bCs/>
      <w:sz w:val="28"/>
      <w:szCs w:val="28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644B3D"/>
    <w:pPr>
      <w:jc w:val="center"/>
    </w:pPr>
    <w:rPr>
      <w:rFonts w:ascii="Arial New Bash" w:hAnsi="Arial New Bash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44B3D"/>
    <w:rPr>
      <w:rFonts w:ascii="Arial New Bash" w:hAnsi="Arial New Bash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644B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44B3D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9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240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409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24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3</Pages>
  <Words>741</Words>
  <Characters>4227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2015-05-12T10:08:00Z</cp:lastPrinted>
  <dcterms:created xsi:type="dcterms:W3CDTF">2013-12-25T12:01:00Z</dcterms:created>
  <dcterms:modified xsi:type="dcterms:W3CDTF">2015-05-12T11:29:00Z</dcterms:modified>
</cp:coreProperties>
</file>