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8" w:rsidRDefault="005105A8" w:rsidP="00250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</w:rPr>
        <w:pict>
          <v:rect id="_x0000_s1026" style="position:absolute;left:0;text-align:left;margin-left:297pt;margin-top:27pt;width:202.95pt;height:124.1pt;z-index:251658240;mso-position-horizontal-relative:text;mso-position-vertical-relative:text" filled="f" strokecolor="white">
            <v:textbox style="mso-next-textbox:#_x0000_s1026" inset="1pt,1pt,1pt,1pt">
              <w:txbxContent>
                <w:p w:rsidR="005105A8" w:rsidRDefault="005105A8" w:rsidP="00250C9D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5105A8" w:rsidRPr="001F43F1" w:rsidRDefault="005105A8" w:rsidP="00250C9D">
                  <w:pPr>
                    <w:pStyle w:val="Heading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5105A8" w:rsidRPr="001F43F1" w:rsidRDefault="005105A8" w:rsidP="00250C9D">
                  <w:pPr>
                    <w:pStyle w:val="Heading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5105A8" w:rsidRPr="001F43F1" w:rsidRDefault="005105A8" w:rsidP="00250C9D">
                  <w:pPr>
                    <w:pStyle w:val="BodyText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5105A8" w:rsidRPr="001F43F1" w:rsidRDefault="005105A8" w:rsidP="00250C9D">
                  <w:pPr>
                    <w:pStyle w:val="BodyText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5105A8" w:rsidRPr="001F43F1" w:rsidRDefault="005105A8" w:rsidP="00250C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115.1pt;z-index:251659264;mso-position-horizontal-relative:text;mso-position-vertical-relative:text" filled="f" strokecolor="white">
            <v:textbox style="mso-next-textbox:#_x0000_s1027" inset="1pt,1pt,1pt,1pt">
              <w:txbxContent>
                <w:p w:rsidR="005105A8" w:rsidRDefault="005105A8" w:rsidP="00250C9D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5105A8" w:rsidRPr="001F43F1" w:rsidRDefault="005105A8" w:rsidP="00250C9D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5105A8" w:rsidRPr="001F43F1" w:rsidRDefault="005105A8" w:rsidP="00250C9D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5105A8" w:rsidRPr="001F43F1" w:rsidRDefault="005105A8" w:rsidP="00250C9D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5105A8" w:rsidRPr="001F43F1" w:rsidRDefault="005105A8" w:rsidP="00250C9D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5105A8" w:rsidRPr="001F43F1" w:rsidRDefault="005105A8" w:rsidP="00250C9D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5105A8" w:rsidRDefault="005105A8" w:rsidP="00250C9D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5105A8" w:rsidRDefault="005105A8" w:rsidP="00250C9D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60288" filled="t">
            <v:imagedata r:id="rId4" o:title=""/>
            <w10:wrap type="topAndBottom"/>
          </v:shape>
          <o:OLEObject Type="Embed" ProgID="Word.Picture.8" ShapeID="_x0000_s1028" DrawAspect="Content" ObjectID="_1476869248" r:id="rId5"/>
        </w:pict>
      </w:r>
    </w:p>
    <w:p w:rsidR="005105A8" w:rsidRDefault="005105A8" w:rsidP="00250C9D">
      <w:pPr>
        <w:pStyle w:val="Heading4"/>
        <w:rPr>
          <w:sz w:val="24"/>
          <w:szCs w:val="24"/>
        </w:rPr>
      </w:pPr>
      <w:r>
        <w:rPr>
          <w:noProof/>
        </w:rPr>
        <w:pict>
          <v:line id="_x0000_s1029" style="position:absolute;z-index:251661312" from="9pt,21.8pt" to="496.8pt,21.8pt" strokeweight="2pt"/>
        </w:pict>
      </w:r>
      <w:r>
        <w:rPr>
          <w:sz w:val="24"/>
          <w:szCs w:val="24"/>
        </w:rPr>
        <w:t xml:space="preserve">      </w:t>
      </w:r>
      <w:r w:rsidRPr="00883A9B">
        <w:rPr>
          <w:sz w:val="24"/>
          <w:szCs w:val="24"/>
        </w:rPr>
        <w:t xml:space="preserve"> </w:t>
      </w:r>
    </w:p>
    <w:p w:rsidR="005105A8" w:rsidRPr="00883A9B" w:rsidRDefault="005105A8" w:rsidP="00250C9D">
      <w:pPr>
        <w:pStyle w:val="Heading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5105A8" w:rsidRPr="001F43F1" w:rsidRDefault="005105A8" w:rsidP="00250C9D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 w:rsidRPr="00214966">
        <w:rPr>
          <w:bCs/>
        </w:rPr>
        <w:t>2014й.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r w:rsidRPr="00214966">
        <w:rPr>
          <w:bCs/>
        </w:rPr>
        <w:t>2014г.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5105A8" w:rsidTr="00F029D1">
        <w:tc>
          <w:tcPr>
            <w:tcW w:w="3708" w:type="dxa"/>
          </w:tcPr>
          <w:p w:rsidR="005105A8" w:rsidRPr="008B0608" w:rsidRDefault="005105A8" w:rsidP="00F029D1">
            <w:pPr>
              <w:jc w:val="center"/>
              <w:rPr>
                <w:sz w:val="8"/>
                <w:szCs w:val="8"/>
              </w:rPr>
            </w:pPr>
          </w:p>
          <w:p w:rsidR="005105A8" w:rsidRPr="00CF4231" w:rsidRDefault="005105A8" w:rsidP="00F029D1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5105A8" w:rsidRPr="008B0608" w:rsidRDefault="005105A8" w:rsidP="00F02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5105A8" w:rsidRPr="008B0608" w:rsidRDefault="005105A8" w:rsidP="00F029D1">
            <w:pPr>
              <w:jc w:val="center"/>
              <w:rPr>
                <w:sz w:val="8"/>
                <w:szCs w:val="8"/>
              </w:rPr>
            </w:pPr>
          </w:p>
          <w:p w:rsidR="005105A8" w:rsidRPr="00CF4231" w:rsidRDefault="005105A8" w:rsidP="00F029D1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5105A8" w:rsidRDefault="005105A8" w:rsidP="00250C9D">
      <w:pPr>
        <w:rPr>
          <w:b/>
          <w:sz w:val="28"/>
          <w:szCs w:val="28"/>
        </w:rPr>
      </w:pPr>
    </w:p>
    <w:p w:rsidR="005105A8" w:rsidRDefault="005105A8" w:rsidP="000C6C4C">
      <w:pPr>
        <w:jc w:val="center"/>
        <w:rPr>
          <w:b/>
          <w:sz w:val="28"/>
          <w:szCs w:val="28"/>
        </w:rPr>
      </w:pPr>
    </w:p>
    <w:p w:rsidR="005105A8" w:rsidRPr="00C416DD" w:rsidRDefault="005105A8" w:rsidP="000C6C4C">
      <w:pPr>
        <w:ind w:firstLine="708"/>
        <w:jc w:val="center"/>
        <w:rPr>
          <w:b/>
          <w:sz w:val="28"/>
          <w:szCs w:val="28"/>
        </w:rPr>
      </w:pPr>
      <w:r w:rsidRPr="004C73E1">
        <w:rPr>
          <w:b/>
          <w:sz w:val="28"/>
          <w:szCs w:val="28"/>
        </w:rPr>
        <w:t xml:space="preserve">О ликвидации муниципального </w:t>
      </w:r>
      <w:r>
        <w:rPr>
          <w:b/>
          <w:sz w:val="28"/>
          <w:szCs w:val="28"/>
        </w:rPr>
        <w:t>бюджетного</w:t>
      </w:r>
      <w:r w:rsidRPr="004C73E1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культуры «Месягутовская Ц</w:t>
      </w:r>
      <w:r w:rsidRPr="00C416DD">
        <w:rPr>
          <w:b/>
          <w:sz w:val="28"/>
          <w:szCs w:val="28"/>
        </w:rPr>
        <w:t>ентрализованная клубная систем</w:t>
      </w:r>
      <w:r>
        <w:rPr>
          <w:b/>
          <w:sz w:val="28"/>
          <w:szCs w:val="28"/>
        </w:rPr>
        <w:t>а» сельского поселения Месягутовский</w:t>
      </w:r>
      <w:r w:rsidRPr="00C416DD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105A8" w:rsidRPr="004C73E1" w:rsidRDefault="005105A8" w:rsidP="000C6C4C">
      <w:pPr>
        <w:jc w:val="center"/>
        <w:rPr>
          <w:b/>
          <w:sz w:val="28"/>
          <w:szCs w:val="28"/>
        </w:rPr>
      </w:pPr>
    </w:p>
    <w:p w:rsidR="005105A8" w:rsidRDefault="005105A8" w:rsidP="00CD3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Дуванский  район  Республики  Башкортостан от  03   октября 2014 года № 1151 </w:t>
      </w:r>
    </w:p>
    <w:p w:rsidR="005105A8" w:rsidRPr="004C73E1" w:rsidRDefault="005105A8" w:rsidP="00250C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 создании Муниципального бюджетного учреждения Культурно-досуговый центр муниципального района Дуванский район Республики Башкортостан», </w:t>
      </w:r>
      <w:r w:rsidRPr="00C416DD">
        <w:rPr>
          <w:sz w:val="28"/>
          <w:szCs w:val="28"/>
        </w:rPr>
        <w:t>р</w:t>
      </w:r>
      <w:r w:rsidRPr="001E3676">
        <w:rPr>
          <w:sz w:val="28"/>
          <w:szCs w:val="28"/>
        </w:rPr>
        <w:t>уководствуясь</w:t>
      </w:r>
      <w:r w:rsidRPr="009473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08.08.2001 № 129-ФЗ (ред.от 21.07.2014) «О государственной регистрации юридических лиц и индивидуальных предпринимателей», </w:t>
      </w:r>
      <w:r w:rsidRPr="004C73E1">
        <w:rPr>
          <w:spacing w:val="28"/>
          <w:sz w:val="28"/>
          <w:szCs w:val="28"/>
        </w:rPr>
        <w:t>постановляю</w:t>
      </w:r>
      <w:r w:rsidRPr="004C73E1">
        <w:rPr>
          <w:sz w:val="28"/>
          <w:szCs w:val="28"/>
        </w:rPr>
        <w:t>:</w:t>
      </w:r>
    </w:p>
    <w:p w:rsidR="005105A8" w:rsidRPr="004C73E1" w:rsidRDefault="005105A8" w:rsidP="00CD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C73E1">
        <w:rPr>
          <w:sz w:val="28"/>
          <w:szCs w:val="28"/>
        </w:rPr>
        <w:t xml:space="preserve">Ликвидировать муниципальное </w:t>
      </w:r>
      <w:r>
        <w:rPr>
          <w:sz w:val="28"/>
          <w:szCs w:val="28"/>
        </w:rPr>
        <w:t>бюджетное</w:t>
      </w:r>
      <w:r w:rsidRPr="004C73E1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 xml:space="preserve">культуры </w:t>
      </w:r>
      <w:r w:rsidRPr="00CD30F3">
        <w:rPr>
          <w:sz w:val="28"/>
          <w:szCs w:val="28"/>
        </w:rPr>
        <w:t>«</w:t>
      </w:r>
      <w:r>
        <w:rPr>
          <w:sz w:val="28"/>
          <w:szCs w:val="28"/>
        </w:rPr>
        <w:t>Месягутовская</w:t>
      </w:r>
      <w:r w:rsidRPr="00C416DD">
        <w:rPr>
          <w:sz w:val="28"/>
          <w:szCs w:val="28"/>
        </w:rPr>
        <w:t xml:space="preserve"> централизованная клубная система»</w:t>
      </w:r>
      <w:r>
        <w:rPr>
          <w:sz w:val="28"/>
          <w:szCs w:val="28"/>
        </w:rPr>
        <w:t xml:space="preserve"> сельского поселения Месягутовский</w:t>
      </w:r>
      <w:r w:rsidRPr="00CD30F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</w:t>
      </w:r>
      <w:r w:rsidRPr="004C73E1">
        <w:rPr>
          <w:sz w:val="28"/>
          <w:szCs w:val="28"/>
        </w:rPr>
        <w:t>(далее – учреждение).</w:t>
      </w:r>
    </w:p>
    <w:p w:rsidR="005105A8" w:rsidRPr="00DD1CE6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C73E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ликвидатора</w:t>
      </w:r>
      <w:r w:rsidRPr="004C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D1CE6">
        <w:rPr>
          <w:sz w:val="28"/>
          <w:szCs w:val="28"/>
        </w:rPr>
        <w:t xml:space="preserve">заведующую методическим отделом МКУ Отдел культуры МР Дуванский район Республики Башкортостан </w:t>
      </w:r>
      <w:r>
        <w:rPr>
          <w:sz w:val="28"/>
          <w:szCs w:val="28"/>
        </w:rPr>
        <w:t xml:space="preserve">Гайнанову Эльмиру Зиннуровну, </w:t>
      </w:r>
      <w:r w:rsidRPr="00DD1CE6">
        <w:rPr>
          <w:sz w:val="28"/>
          <w:szCs w:val="28"/>
        </w:rPr>
        <w:t>25.12.1982 года рождения, пол: женский, место рождения: г</w:t>
      </w:r>
      <w:r>
        <w:rPr>
          <w:sz w:val="28"/>
          <w:szCs w:val="28"/>
        </w:rPr>
        <w:t>ор</w:t>
      </w:r>
      <w:r w:rsidRPr="00DD1C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1CE6">
        <w:rPr>
          <w:sz w:val="28"/>
          <w:szCs w:val="28"/>
        </w:rPr>
        <w:t>Джетыгара</w:t>
      </w:r>
      <w:r>
        <w:rPr>
          <w:sz w:val="28"/>
          <w:szCs w:val="28"/>
        </w:rPr>
        <w:t>, Республика</w:t>
      </w:r>
      <w:r w:rsidRPr="00DD1CE6">
        <w:rPr>
          <w:sz w:val="28"/>
          <w:szCs w:val="28"/>
        </w:rPr>
        <w:t xml:space="preserve"> Казахстан, зарегистрированную по адресу: Республика Башкортостан, Дуванский район, с.</w:t>
      </w:r>
      <w:r>
        <w:rPr>
          <w:sz w:val="28"/>
          <w:szCs w:val="28"/>
        </w:rPr>
        <w:t xml:space="preserve"> </w:t>
      </w:r>
      <w:r w:rsidRPr="00DD1CE6">
        <w:rPr>
          <w:sz w:val="28"/>
          <w:szCs w:val="28"/>
        </w:rPr>
        <w:t>Месягутово, ул.</w:t>
      </w:r>
      <w:r>
        <w:rPr>
          <w:sz w:val="28"/>
          <w:szCs w:val="28"/>
        </w:rPr>
        <w:t xml:space="preserve"> </w:t>
      </w:r>
      <w:r w:rsidRPr="00DD1CE6">
        <w:rPr>
          <w:sz w:val="28"/>
          <w:szCs w:val="28"/>
        </w:rPr>
        <w:t>Комсомольская, д.3</w:t>
      </w:r>
      <w:r>
        <w:rPr>
          <w:sz w:val="28"/>
          <w:szCs w:val="28"/>
        </w:rPr>
        <w:t xml:space="preserve">, </w:t>
      </w:r>
      <w:r w:rsidRPr="00DD1CE6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r w:rsidRPr="00DD1CE6">
        <w:rPr>
          <w:sz w:val="28"/>
          <w:szCs w:val="28"/>
        </w:rPr>
        <w:t>.2, паспорт гражданина Российской Федерации 8007 512265, выдан Отделением УФМС России по Республике Башкортостан в Дуванском районе 26.05.2008 г</w:t>
      </w:r>
      <w:r>
        <w:rPr>
          <w:sz w:val="28"/>
          <w:szCs w:val="28"/>
        </w:rPr>
        <w:t>ода, код подразделения 020-042.</w:t>
      </w:r>
      <w:r w:rsidRPr="00DD1CE6">
        <w:rPr>
          <w:sz w:val="28"/>
          <w:szCs w:val="28"/>
        </w:rPr>
        <w:t xml:space="preserve"> (далее - ликвидатор).  </w:t>
      </w:r>
    </w:p>
    <w:p w:rsidR="005105A8" w:rsidRPr="004C73E1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Ликвидатору</w:t>
      </w:r>
      <w:r w:rsidRPr="004C73E1">
        <w:rPr>
          <w:sz w:val="28"/>
          <w:szCs w:val="28"/>
        </w:rPr>
        <w:t xml:space="preserve"> произвести следующие юридические действия:</w:t>
      </w:r>
    </w:p>
    <w:p w:rsidR="005105A8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 w:rsidRPr="004C73E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C73E1">
        <w:rPr>
          <w:sz w:val="28"/>
          <w:szCs w:val="28"/>
        </w:rPr>
        <w:t xml:space="preserve">в 3-х дневный срок с даты вступления в силу настоящего </w:t>
      </w:r>
      <w:r>
        <w:rPr>
          <w:sz w:val="28"/>
          <w:szCs w:val="28"/>
        </w:rPr>
        <w:t>постановления</w:t>
      </w:r>
      <w:r w:rsidRPr="004C73E1">
        <w:rPr>
          <w:sz w:val="28"/>
          <w:szCs w:val="28"/>
        </w:rPr>
        <w:t xml:space="preserve"> письменно сообщить о ликвидации учреждения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105A8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5-ти</w:t>
      </w:r>
      <w:r w:rsidRPr="004C73E1">
        <w:rPr>
          <w:sz w:val="28"/>
          <w:szCs w:val="28"/>
        </w:rPr>
        <w:t xml:space="preserve"> дневный срок с даты вступления в силу настоящего</w:t>
      </w:r>
      <w:r w:rsidRPr="00250C9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C73E1">
        <w:rPr>
          <w:sz w:val="28"/>
          <w:szCs w:val="28"/>
        </w:rPr>
        <w:t xml:space="preserve">  о ликвидации учреждения разместить в журнале «Вестник государственной регистрации» публикацию о его ликвидации, а также о порядке и сроке заявления требований его кредиторами;</w:t>
      </w:r>
    </w:p>
    <w:p w:rsidR="005105A8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C73E1">
        <w:rPr>
          <w:sz w:val="28"/>
          <w:szCs w:val="28"/>
        </w:rPr>
        <w:t>представить в Администрацию</w:t>
      </w:r>
      <w:r>
        <w:rPr>
          <w:sz w:val="28"/>
          <w:szCs w:val="28"/>
        </w:rPr>
        <w:t xml:space="preserve"> сельского поселения Месягутовский сельсовет</w:t>
      </w:r>
      <w:r w:rsidRPr="004C73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Дуванский район Республики Башкортостан</w:t>
      </w:r>
      <w:r w:rsidRPr="004C73E1">
        <w:rPr>
          <w:sz w:val="28"/>
          <w:szCs w:val="28"/>
        </w:rPr>
        <w:t xml:space="preserve"> после процедуры ликвидации копию уведомления регистрирующего органа об исключении учреждения из реестра юридических лиц</w:t>
      </w:r>
      <w:r>
        <w:rPr>
          <w:sz w:val="28"/>
          <w:szCs w:val="28"/>
        </w:rPr>
        <w:t>;</w:t>
      </w:r>
    </w:p>
    <w:p w:rsidR="005105A8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C73E1">
        <w:rPr>
          <w:sz w:val="28"/>
          <w:szCs w:val="28"/>
        </w:rPr>
        <w:t>в соответствии с действующим законодательством осуществить иные необходимые юридические действия и мероприятия по ликвидации учреждения.</w:t>
      </w:r>
    </w:p>
    <w:p w:rsidR="005105A8" w:rsidRPr="004C73E1" w:rsidRDefault="005105A8" w:rsidP="000C6C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Имущество и денежные средства учреждения после расчетов, произведенных в установленном порядке с местным бюджетом, с кредиторами, с работниками учреждения, оставить в муниципальной собственности.</w:t>
      </w:r>
    </w:p>
    <w:p w:rsidR="005105A8" w:rsidRPr="007E2092" w:rsidRDefault="005105A8" w:rsidP="007E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73E1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>заместителя главы Администрации сельского поселения Месягутовский</w:t>
      </w:r>
      <w:r w:rsidRPr="007E2092">
        <w:rPr>
          <w:sz w:val="28"/>
          <w:szCs w:val="28"/>
        </w:rPr>
        <w:t xml:space="preserve"> сельсовет муниципального района Дуванс</w:t>
      </w:r>
      <w:r>
        <w:rPr>
          <w:sz w:val="28"/>
          <w:szCs w:val="28"/>
        </w:rPr>
        <w:t>кий район Республики Башкортостан Чиркова А.Н.</w:t>
      </w:r>
    </w:p>
    <w:p w:rsidR="005105A8" w:rsidRDefault="005105A8" w:rsidP="007E2092">
      <w:pPr>
        <w:spacing w:line="276" w:lineRule="auto"/>
        <w:ind w:firstLine="709"/>
        <w:jc w:val="both"/>
        <w:rPr>
          <w:sz w:val="28"/>
          <w:szCs w:val="28"/>
        </w:rPr>
      </w:pPr>
    </w:p>
    <w:p w:rsidR="005105A8" w:rsidRDefault="005105A8" w:rsidP="007E2092">
      <w:pPr>
        <w:spacing w:line="276" w:lineRule="auto"/>
        <w:ind w:firstLine="709"/>
        <w:jc w:val="both"/>
        <w:rPr>
          <w:sz w:val="28"/>
          <w:szCs w:val="28"/>
        </w:rPr>
      </w:pPr>
    </w:p>
    <w:p w:rsidR="005105A8" w:rsidRPr="004C73E1" w:rsidRDefault="005105A8" w:rsidP="007E2092">
      <w:pPr>
        <w:spacing w:line="276" w:lineRule="auto"/>
        <w:ind w:firstLine="709"/>
        <w:jc w:val="both"/>
        <w:rPr>
          <w:sz w:val="28"/>
          <w:szCs w:val="28"/>
        </w:rPr>
      </w:pPr>
    </w:p>
    <w:p w:rsidR="005105A8" w:rsidRPr="004C73E1" w:rsidRDefault="005105A8" w:rsidP="000C6C4C">
      <w:pPr>
        <w:rPr>
          <w:sz w:val="28"/>
          <w:szCs w:val="28"/>
        </w:rPr>
      </w:pPr>
    </w:p>
    <w:p w:rsidR="005105A8" w:rsidRDefault="005105A8" w:rsidP="000C6C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05A8" w:rsidRPr="004C73E1" w:rsidRDefault="005105A8" w:rsidP="000C6C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И.Д. Ражетдинов</w:t>
      </w:r>
      <w:r w:rsidRPr="004C73E1">
        <w:rPr>
          <w:sz w:val="28"/>
          <w:szCs w:val="28"/>
        </w:rPr>
        <w:t xml:space="preserve">                                                                </w:t>
      </w:r>
    </w:p>
    <w:p w:rsidR="005105A8" w:rsidRPr="004C73E1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Default="005105A8" w:rsidP="000C6C4C">
      <w:pPr>
        <w:jc w:val="both"/>
        <w:rPr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СОГЛАСОВАНО: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Заместитель главы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Администрации МР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Дуванский район РБ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по социальной и кадровой политике                                     В.П. Глушкова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 xml:space="preserve">Заместитель главы 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Администрации МР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Дуванский район РБ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по финансовым вопросам                                                       Д.Н. Муртазин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Управляющий делами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Администрации МР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Дуванский район РБ                                                               Ф.Д. Шакиров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 xml:space="preserve">Председатель 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Комитета по управлению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собственностью Минземимущества РБ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по Дуванскому району                                                            М.Б. Латыпов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Исполнитель: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Главный юрисконсульт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Администрации МР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Дуванский район РБ                                                                Т.Н. Ситникова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Дата: 08.01.2013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  <w:r w:rsidRPr="00915639">
        <w:rPr>
          <w:color w:val="FF0000"/>
          <w:sz w:val="28"/>
          <w:szCs w:val="28"/>
        </w:rPr>
        <w:t>Телефон 3-23-47</w:t>
      </w: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0C6C4C">
      <w:pPr>
        <w:jc w:val="both"/>
        <w:rPr>
          <w:color w:val="FF0000"/>
          <w:sz w:val="28"/>
          <w:szCs w:val="28"/>
        </w:rPr>
      </w:pPr>
    </w:p>
    <w:p w:rsidR="005105A8" w:rsidRPr="00915639" w:rsidRDefault="005105A8" w:rsidP="0088592B">
      <w:pPr>
        <w:rPr>
          <w:color w:val="FF0000"/>
        </w:rPr>
      </w:pPr>
    </w:p>
    <w:sectPr w:rsidR="005105A8" w:rsidRPr="00915639" w:rsidSect="00250C9D">
      <w:pgSz w:w="11906" w:h="16838"/>
      <w:pgMar w:top="1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LuzSans-Book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88"/>
    <w:rsid w:val="00091B1F"/>
    <w:rsid w:val="000C6C4C"/>
    <w:rsid w:val="00115DBA"/>
    <w:rsid w:val="00134E4F"/>
    <w:rsid w:val="00153161"/>
    <w:rsid w:val="001E3676"/>
    <w:rsid w:val="001F43F1"/>
    <w:rsid w:val="00214966"/>
    <w:rsid w:val="00250C9D"/>
    <w:rsid w:val="00254211"/>
    <w:rsid w:val="002E1728"/>
    <w:rsid w:val="00324DC1"/>
    <w:rsid w:val="004C0CCF"/>
    <w:rsid w:val="004C73E1"/>
    <w:rsid w:val="005105A8"/>
    <w:rsid w:val="005225C0"/>
    <w:rsid w:val="00545612"/>
    <w:rsid w:val="005B01BA"/>
    <w:rsid w:val="005B746B"/>
    <w:rsid w:val="006A52C8"/>
    <w:rsid w:val="007729E1"/>
    <w:rsid w:val="007E2092"/>
    <w:rsid w:val="00883A9B"/>
    <w:rsid w:val="0088592B"/>
    <w:rsid w:val="008B0608"/>
    <w:rsid w:val="0090757E"/>
    <w:rsid w:val="00915639"/>
    <w:rsid w:val="0094730B"/>
    <w:rsid w:val="00A93943"/>
    <w:rsid w:val="00AE2D88"/>
    <w:rsid w:val="00B77CB1"/>
    <w:rsid w:val="00C416DD"/>
    <w:rsid w:val="00CD30F3"/>
    <w:rsid w:val="00CF4231"/>
    <w:rsid w:val="00D27704"/>
    <w:rsid w:val="00DD1CE6"/>
    <w:rsid w:val="00E46DED"/>
    <w:rsid w:val="00F029D1"/>
    <w:rsid w:val="00F034B6"/>
    <w:rsid w:val="00F13988"/>
    <w:rsid w:val="00F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C4C"/>
    <w:pPr>
      <w:keepNext/>
      <w:jc w:val="center"/>
      <w:outlineLvl w:val="1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50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6C4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0C9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0C6C4C"/>
    <w:pPr>
      <w:jc w:val="center"/>
    </w:pPr>
    <w:rPr>
      <w:rFonts w:ascii="Arial New Bash" w:hAnsi="Arial New Bash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6C4C"/>
    <w:rPr>
      <w:rFonts w:ascii="Arial New Bash" w:hAnsi="Arial New Bash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C6C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6C4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21</cp:revision>
  <cp:lastPrinted>2014-11-07T09:38:00Z</cp:lastPrinted>
  <dcterms:created xsi:type="dcterms:W3CDTF">2014-11-06T05:39:00Z</dcterms:created>
  <dcterms:modified xsi:type="dcterms:W3CDTF">2014-11-07T09:41:00Z</dcterms:modified>
</cp:coreProperties>
</file>