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C6" w:rsidRDefault="001514C6" w:rsidP="00555D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</w:rPr>
        <w:pict>
          <v:rect id="_x0000_s1026" style="position:absolute;left:0;text-align:left;margin-left:297pt;margin-top:27pt;width:202.95pt;height:124.1pt;z-index:251658240;mso-position-horizontal-relative:text;mso-position-vertical-relative:text" filled="f" strokecolor="white">
            <v:textbox style="mso-next-textbox:#_x0000_s1026" inset="1pt,1pt,1pt,1pt">
              <w:txbxContent>
                <w:p w:rsidR="001514C6" w:rsidRDefault="001514C6" w:rsidP="00555DFF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1514C6" w:rsidRPr="001F43F1" w:rsidRDefault="001514C6" w:rsidP="00555DFF">
                  <w:pPr>
                    <w:pStyle w:val="Heading2"/>
                    <w:rPr>
                      <w:rFonts w:ascii="Times Cyr Bash Normal" w:hAnsi="Times Cyr Bash Normal"/>
                      <w:i w:val="0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</w:t>
                  </w:r>
                  <w:r w:rsidRPr="001F43F1">
                    <w:rPr>
                      <w:rFonts w:ascii="Times Cyr Bash Normal" w:hAnsi="Times Cyr Bash Normal"/>
                      <w:i w:val="0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1514C6" w:rsidRPr="001F43F1" w:rsidRDefault="001514C6" w:rsidP="00555DFF">
                  <w:pPr>
                    <w:pStyle w:val="Heading2"/>
                    <w:rPr>
                      <w:rFonts w:ascii="Times Cyr Bash Normal" w:hAnsi="Times Cyr Bash Normal"/>
                      <w:i w:val="0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  <w:i w:val="0"/>
                    </w:rPr>
                    <w:t xml:space="preserve">Дуванский район </w:t>
                  </w:r>
                </w:p>
                <w:p w:rsidR="001514C6" w:rsidRPr="001F43F1" w:rsidRDefault="001514C6" w:rsidP="00555DFF">
                  <w:pPr>
                    <w:pStyle w:val="BodyText3"/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Дуванский район, с. Месягутово,</w:t>
                  </w:r>
                </w:p>
                <w:p w:rsidR="001514C6" w:rsidRPr="001F43F1" w:rsidRDefault="001514C6" w:rsidP="00555DFF">
                  <w:pPr>
                    <w:pStyle w:val="BodyText3"/>
                    <w:jc w:val="center"/>
                    <w:rPr>
                      <w:bCs/>
                      <w:sz w:val="18"/>
                    </w:rPr>
                  </w:pP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И.Усова,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</w:p>
                <w:p w:rsidR="001514C6" w:rsidRPr="001F43F1" w:rsidRDefault="001514C6" w:rsidP="00555DF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8pt;margin-top:27pt;width:208.8pt;height:115.1pt;z-index:251659264;mso-position-horizontal-relative:text;mso-position-vertical-relative:text" filled="f" strokecolor="white">
            <v:textbox style="mso-next-textbox:#_x0000_s1027" inset="1pt,1pt,1pt,1pt">
              <w:txbxContent>
                <w:p w:rsidR="001514C6" w:rsidRDefault="001514C6" w:rsidP="00555DFF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1514C6" w:rsidRPr="001F43F1" w:rsidRDefault="001514C6" w:rsidP="00555DFF">
                  <w:pPr>
                    <w:pStyle w:val="BodyText2"/>
                    <w:rPr>
                      <w:rFonts w:ascii="Times Cyr Bash Normal" w:hAnsi="Times Cyr Bash Normal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 xml:space="preserve">Дыуан районы </w:t>
                  </w:r>
                </w:p>
                <w:p w:rsidR="001514C6" w:rsidRPr="001F43F1" w:rsidRDefault="001514C6" w:rsidP="00555DFF">
                  <w:pPr>
                    <w:pStyle w:val="BodyText2"/>
                    <w:rPr>
                      <w:rFonts w:ascii="Times Cyr Bash Normal" w:hAnsi="Times Cyr Bash Normal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муниципаль районыны8</w:t>
                  </w:r>
                </w:p>
                <w:p w:rsidR="001514C6" w:rsidRPr="001F43F1" w:rsidRDefault="001514C6" w:rsidP="00555DFF">
                  <w:pPr>
                    <w:pStyle w:val="BodyText2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М2с241т ауыл  советы</w:t>
                  </w:r>
                </w:p>
                <w:p w:rsidR="001514C6" w:rsidRPr="001F43F1" w:rsidRDefault="001514C6" w:rsidP="00555DFF">
                  <w:pPr>
                    <w:pStyle w:val="BodyText2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ауыл бил2м23е хакими2те</w:t>
                  </w:r>
                </w:p>
                <w:p w:rsidR="001514C6" w:rsidRPr="001F43F1" w:rsidRDefault="001514C6" w:rsidP="00555DFF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Дыуан районы, 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241т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ауылы,</w:t>
                  </w:r>
                </w:p>
                <w:p w:rsidR="001514C6" w:rsidRDefault="001514C6" w:rsidP="00555DFF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урамы,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</w:p>
    <w:p w:rsidR="001514C6" w:rsidRDefault="001514C6" w:rsidP="00555DFF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9pt;width:58.05pt;height:63pt;z-index:251660288" filled="t">
            <v:imagedata r:id="rId4" o:title=""/>
            <w10:wrap type="topAndBottom"/>
          </v:shape>
          <o:OLEObject Type="Embed" ProgID="Word.Picture.8" ShapeID="_x0000_s1028" DrawAspect="Content" ObjectID="_1465279444" r:id="rId5"/>
        </w:pict>
      </w:r>
    </w:p>
    <w:p w:rsidR="001514C6" w:rsidRDefault="001514C6" w:rsidP="00555DFF">
      <w:pPr>
        <w:pStyle w:val="Heading4"/>
        <w:rPr>
          <w:sz w:val="24"/>
          <w:szCs w:val="24"/>
        </w:rPr>
      </w:pPr>
      <w:r>
        <w:rPr>
          <w:noProof/>
        </w:rPr>
        <w:pict>
          <v:line id="_x0000_s1029" style="position:absolute;z-index:251661312" from="9pt,21.8pt" to="496.8pt,21.8pt" strokeweight="2pt"/>
        </w:pict>
      </w:r>
      <w:r>
        <w:rPr>
          <w:sz w:val="24"/>
          <w:szCs w:val="24"/>
        </w:rPr>
        <w:t xml:space="preserve">      </w:t>
      </w:r>
      <w:r w:rsidRPr="00883A9B">
        <w:rPr>
          <w:sz w:val="24"/>
          <w:szCs w:val="24"/>
        </w:rPr>
        <w:t xml:space="preserve"> </w:t>
      </w:r>
    </w:p>
    <w:p w:rsidR="001514C6" w:rsidRPr="00883A9B" w:rsidRDefault="001514C6" w:rsidP="00555DFF">
      <w:pPr>
        <w:pStyle w:val="Heading4"/>
        <w:rPr>
          <w:b w:val="0"/>
          <w:bCs w:val="0"/>
          <w:sz w:val="24"/>
          <w:szCs w:val="24"/>
        </w:rPr>
      </w:pPr>
      <w:r w:rsidRPr="00214966">
        <w:rPr>
          <w:rFonts w:ascii="Times Cyr Bash Normal" w:hAnsi="Times Cyr Bash Normal"/>
          <w:b w:val="0"/>
          <w:sz w:val="24"/>
          <w:szCs w:val="24"/>
        </w:rPr>
        <w:t>?</w:t>
      </w:r>
      <w:r w:rsidRPr="00883A9B">
        <w:rPr>
          <w:b w:val="0"/>
          <w:bCs w:val="0"/>
          <w:sz w:val="24"/>
          <w:szCs w:val="24"/>
        </w:rPr>
        <w:t>АРАР                                                                                           ПОСТАНОВЛЕНИЕ</w:t>
      </w:r>
    </w:p>
    <w:p w:rsidR="001514C6" w:rsidRPr="001F43F1" w:rsidRDefault="001514C6" w:rsidP="00555DFF">
      <w:pPr>
        <w:ind w:left="142"/>
        <w:rPr>
          <w:b/>
          <w:bCs/>
        </w:rPr>
      </w:pPr>
      <w:r>
        <w:rPr>
          <w:b/>
          <w:bCs/>
        </w:rPr>
        <w:t xml:space="preserve">  «___» __________</w:t>
      </w:r>
      <w:r w:rsidRPr="00214966">
        <w:rPr>
          <w:bCs/>
        </w:rPr>
        <w:t>2014й.</w:t>
      </w:r>
      <w:r w:rsidRPr="00883A9B">
        <w:rPr>
          <w:b/>
          <w:bCs/>
        </w:rPr>
        <w:t xml:space="preserve">                   №  ____                      </w:t>
      </w:r>
      <w:r>
        <w:rPr>
          <w:b/>
          <w:bCs/>
        </w:rPr>
        <w:t xml:space="preserve">     «___» __________ </w:t>
      </w:r>
      <w:r w:rsidRPr="00214966">
        <w:rPr>
          <w:bCs/>
        </w:rPr>
        <w:t>2014г.</w:t>
      </w:r>
      <w:r w:rsidRPr="00883A9B">
        <w:rPr>
          <w:b/>
          <w:bCs/>
        </w:rPr>
        <w:t xml:space="preserve">         </w:t>
      </w:r>
    </w:p>
    <w:tbl>
      <w:tblPr>
        <w:tblW w:w="9828" w:type="dxa"/>
        <w:tblLook w:val="01E0"/>
      </w:tblPr>
      <w:tblGrid>
        <w:gridCol w:w="3708"/>
        <w:gridCol w:w="2520"/>
        <w:gridCol w:w="3600"/>
      </w:tblGrid>
      <w:tr w:rsidR="001514C6" w:rsidTr="00432B71">
        <w:tc>
          <w:tcPr>
            <w:tcW w:w="3708" w:type="dxa"/>
          </w:tcPr>
          <w:p w:rsidR="001514C6" w:rsidRPr="008B0608" w:rsidRDefault="001514C6" w:rsidP="00432B71">
            <w:pPr>
              <w:jc w:val="center"/>
              <w:rPr>
                <w:sz w:val="8"/>
                <w:szCs w:val="8"/>
              </w:rPr>
            </w:pPr>
          </w:p>
          <w:p w:rsidR="001514C6" w:rsidRPr="00CF4231" w:rsidRDefault="001514C6" w:rsidP="00432B71">
            <w:r>
              <w:rPr>
                <w:rFonts w:ascii="Times Cyr Bash Normal" w:hAnsi="Times Cyr Bash Normal"/>
              </w:rPr>
              <w:t xml:space="preserve">          </w:t>
            </w:r>
            <w:r w:rsidRPr="008B0608">
              <w:rPr>
                <w:rFonts w:ascii="Times Cyr Bash Normal" w:hAnsi="Times Cyr Bash Normal"/>
              </w:rPr>
              <w:t>М2с241т</w:t>
            </w:r>
            <w:r w:rsidRPr="00CF4231">
              <w:t>ауылы</w:t>
            </w:r>
          </w:p>
        </w:tc>
        <w:tc>
          <w:tcPr>
            <w:tcW w:w="2520" w:type="dxa"/>
          </w:tcPr>
          <w:p w:rsidR="001514C6" w:rsidRPr="008B0608" w:rsidRDefault="001514C6" w:rsidP="00432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1514C6" w:rsidRPr="008B0608" w:rsidRDefault="001514C6" w:rsidP="00432B71">
            <w:pPr>
              <w:jc w:val="center"/>
              <w:rPr>
                <w:sz w:val="8"/>
                <w:szCs w:val="8"/>
              </w:rPr>
            </w:pPr>
          </w:p>
          <w:p w:rsidR="001514C6" w:rsidRPr="00CF4231" w:rsidRDefault="001514C6" w:rsidP="00432B71">
            <w:r>
              <w:t xml:space="preserve">      </w:t>
            </w:r>
            <w:r w:rsidRPr="00CF4231">
              <w:t>село Месягутово</w:t>
            </w:r>
          </w:p>
        </w:tc>
      </w:tr>
    </w:tbl>
    <w:p w:rsidR="001514C6" w:rsidRDefault="001514C6" w:rsidP="00555DFF">
      <w:pPr>
        <w:rPr>
          <w:sz w:val="28"/>
          <w:szCs w:val="28"/>
        </w:rPr>
      </w:pPr>
    </w:p>
    <w:p w:rsidR="001514C6" w:rsidRDefault="001514C6" w:rsidP="00390D84">
      <w:pPr>
        <w:jc w:val="center"/>
        <w:rPr>
          <w:sz w:val="28"/>
          <w:szCs w:val="28"/>
        </w:rPr>
      </w:pPr>
    </w:p>
    <w:p w:rsidR="001514C6" w:rsidRPr="00390D84" w:rsidRDefault="001514C6" w:rsidP="00390D84">
      <w:pPr>
        <w:jc w:val="center"/>
        <w:rPr>
          <w:b/>
          <w:sz w:val="28"/>
          <w:szCs w:val="28"/>
        </w:rPr>
      </w:pPr>
      <w:r w:rsidRPr="00390D84">
        <w:rPr>
          <w:b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</w:r>
      <w:r>
        <w:rPr>
          <w:b/>
          <w:sz w:val="28"/>
          <w:szCs w:val="28"/>
        </w:rPr>
        <w:t xml:space="preserve">сельского поселения Месягутовский сельсовет </w:t>
      </w:r>
      <w:r w:rsidRPr="00390D84">
        <w:rPr>
          <w:b/>
          <w:sz w:val="28"/>
          <w:szCs w:val="28"/>
        </w:rPr>
        <w:t>муниципального района Дуванский район Республики Башкортостан</w:t>
      </w:r>
    </w:p>
    <w:p w:rsidR="001514C6" w:rsidRDefault="001514C6" w:rsidP="00390D84">
      <w:pPr>
        <w:ind w:firstLine="709"/>
        <w:jc w:val="both"/>
        <w:rPr>
          <w:sz w:val="28"/>
          <w:szCs w:val="28"/>
        </w:rPr>
      </w:pPr>
    </w:p>
    <w:p w:rsidR="001514C6" w:rsidRPr="00390D84" w:rsidRDefault="001514C6" w:rsidP="007A2843">
      <w:pPr>
        <w:ind w:firstLine="709"/>
        <w:jc w:val="both"/>
        <w:rPr>
          <w:sz w:val="28"/>
          <w:szCs w:val="28"/>
        </w:rPr>
      </w:pPr>
      <w:r w:rsidRPr="00390D84">
        <w:rPr>
          <w:sz w:val="28"/>
          <w:szCs w:val="28"/>
        </w:rPr>
        <w:t xml:space="preserve">В соответствии со ст. 72 Земельного кодекса Российской Федерации от 25.10.2001 № 136-ФЗ, Федеральным законом от 06.10.2003 </w:t>
      </w:r>
      <w:r>
        <w:rPr>
          <w:sz w:val="28"/>
          <w:szCs w:val="28"/>
        </w:rPr>
        <w:t>№</w:t>
      </w:r>
      <w:r w:rsidRPr="00390D8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90D8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90D84">
        <w:rPr>
          <w:sz w:val="28"/>
          <w:szCs w:val="28"/>
        </w:rPr>
        <w:t xml:space="preserve">,  Федеральным законом от 26.12.2008 № 294-ФЗ </w:t>
      </w:r>
      <w:r>
        <w:rPr>
          <w:sz w:val="28"/>
          <w:szCs w:val="28"/>
        </w:rPr>
        <w:t>«</w:t>
      </w:r>
      <w:r w:rsidRPr="00390D8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390D84">
        <w:rPr>
          <w:sz w:val="28"/>
          <w:szCs w:val="28"/>
        </w:rPr>
        <w:t>, постановлением главы Администрации</w:t>
      </w:r>
      <w:r w:rsidRPr="0017532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Месягутовский сельсовет</w:t>
      </w:r>
      <w:r w:rsidRPr="00390D84">
        <w:rPr>
          <w:sz w:val="28"/>
          <w:szCs w:val="28"/>
        </w:rPr>
        <w:t xml:space="preserve"> муниципального района Дуванский район Республ</w:t>
      </w:r>
      <w:r>
        <w:rPr>
          <w:sz w:val="28"/>
          <w:szCs w:val="28"/>
        </w:rPr>
        <w:t>ики Башкортостан от 17.04.2012 № 115</w:t>
      </w:r>
      <w:r w:rsidRPr="00390D84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в сельском поселении Месягутовский сельсовет </w:t>
      </w:r>
      <w:r w:rsidRPr="00390D84">
        <w:rPr>
          <w:sz w:val="28"/>
          <w:szCs w:val="28"/>
        </w:rPr>
        <w:t>муниципального района Дуванский район Республики Баш</w:t>
      </w:r>
      <w:r>
        <w:rPr>
          <w:sz w:val="28"/>
          <w:szCs w:val="28"/>
        </w:rPr>
        <w:t>кортостан», руководствуясь  Уставом</w:t>
      </w:r>
      <w:r w:rsidRPr="00390D84">
        <w:rPr>
          <w:sz w:val="28"/>
          <w:szCs w:val="28"/>
        </w:rPr>
        <w:t xml:space="preserve"> муниципального района Дуванский район Республики Башкортостан, </w:t>
      </w:r>
      <w:r w:rsidRPr="00390D84">
        <w:rPr>
          <w:spacing w:val="60"/>
          <w:sz w:val="28"/>
          <w:szCs w:val="28"/>
        </w:rPr>
        <w:t>постановля</w:t>
      </w:r>
      <w:r w:rsidRPr="00390D84">
        <w:rPr>
          <w:sz w:val="28"/>
          <w:szCs w:val="28"/>
        </w:rPr>
        <w:t>ю:</w:t>
      </w:r>
    </w:p>
    <w:p w:rsidR="001514C6" w:rsidRPr="003E551F" w:rsidRDefault="001514C6" w:rsidP="00390D84">
      <w:pPr>
        <w:ind w:firstLine="709"/>
        <w:jc w:val="both"/>
        <w:rPr>
          <w:sz w:val="28"/>
          <w:szCs w:val="28"/>
        </w:rPr>
      </w:pPr>
      <w:r w:rsidRPr="003E551F">
        <w:rPr>
          <w:sz w:val="28"/>
          <w:szCs w:val="28"/>
        </w:rPr>
        <w:t>1.</w:t>
      </w:r>
      <w:r w:rsidRPr="003E551F">
        <w:rPr>
          <w:sz w:val="28"/>
          <w:szCs w:val="28"/>
        </w:rPr>
        <w:tab/>
      </w:r>
      <w:r>
        <w:rPr>
          <w:sz w:val="28"/>
          <w:szCs w:val="28"/>
        </w:rPr>
        <w:t>Утвердить прилагаемый административный регламент исполнения муниципальной функции по осуществлению муниципального земельного контроля на территории</w:t>
      </w:r>
      <w:r w:rsidRPr="007A2843">
        <w:rPr>
          <w:b/>
          <w:sz w:val="28"/>
          <w:szCs w:val="28"/>
        </w:rPr>
        <w:t xml:space="preserve"> </w:t>
      </w:r>
      <w:r w:rsidRPr="007A2843">
        <w:rPr>
          <w:sz w:val="28"/>
          <w:szCs w:val="28"/>
        </w:rPr>
        <w:t>сельского поселения Месягутовский сельсовет</w:t>
      </w:r>
      <w:r>
        <w:rPr>
          <w:sz w:val="28"/>
          <w:szCs w:val="28"/>
        </w:rPr>
        <w:t xml:space="preserve"> муниципального района Дуванский район Республики Башкортостан.</w:t>
      </w:r>
    </w:p>
    <w:p w:rsidR="001514C6" w:rsidRPr="009A272F" w:rsidRDefault="001514C6" w:rsidP="00390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А</w:t>
      </w:r>
      <w:r w:rsidRPr="009A272F">
        <w:rPr>
          <w:sz w:val="28"/>
          <w:szCs w:val="28"/>
        </w:rPr>
        <w:t xml:space="preserve">дминистративный регламент, </w:t>
      </w:r>
      <w:r>
        <w:rPr>
          <w:sz w:val="28"/>
          <w:szCs w:val="28"/>
        </w:rPr>
        <w:t xml:space="preserve">указанный в п. 1 настоящего постановления </w:t>
      </w:r>
      <w:r w:rsidRPr="009A272F">
        <w:rPr>
          <w:sz w:val="28"/>
          <w:szCs w:val="28"/>
        </w:rPr>
        <w:t xml:space="preserve">на официальном сайте Администрации </w:t>
      </w:r>
      <w:r w:rsidRPr="007A2843">
        <w:rPr>
          <w:sz w:val="28"/>
          <w:szCs w:val="28"/>
        </w:rPr>
        <w:t>сельского поселения Месягутовский сельсовет</w:t>
      </w:r>
      <w:r w:rsidRPr="009A272F">
        <w:rPr>
          <w:sz w:val="28"/>
          <w:szCs w:val="28"/>
        </w:rPr>
        <w:t xml:space="preserve"> муниципального района Дуванский район Республики Башкортостан.</w:t>
      </w:r>
    </w:p>
    <w:p w:rsidR="001514C6" w:rsidRDefault="001514C6" w:rsidP="00390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A272F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</w:t>
      </w:r>
      <w:r w:rsidRPr="007A2843">
        <w:rPr>
          <w:sz w:val="28"/>
          <w:szCs w:val="28"/>
        </w:rPr>
        <w:t>сельского поселения Месягутовский сельсовет</w:t>
      </w:r>
      <w:r>
        <w:rPr>
          <w:sz w:val="28"/>
          <w:szCs w:val="28"/>
        </w:rPr>
        <w:t xml:space="preserve"> муниципального района Дуванский район Республики Башкортостан Чиркова А.Н..</w:t>
      </w:r>
    </w:p>
    <w:p w:rsidR="001514C6" w:rsidRDefault="001514C6" w:rsidP="00555DFF">
      <w:pPr>
        <w:jc w:val="both"/>
        <w:rPr>
          <w:sz w:val="28"/>
          <w:szCs w:val="28"/>
        </w:rPr>
      </w:pPr>
    </w:p>
    <w:p w:rsidR="001514C6" w:rsidRDefault="001514C6" w:rsidP="00390D84">
      <w:pPr>
        <w:ind w:firstLine="709"/>
        <w:jc w:val="both"/>
        <w:rPr>
          <w:sz w:val="28"/>
          <w:szCs w:val="28"/>
        </w:rPr>
      </w:pPr>
    </w:p>
    <w:p w:rsidR="001514C6" w:rsidRDefault="001514C6" w:rsidP="00390D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И.Д.Ражетдинов</w:t>
      </w:r>
    </w:p>
    <w:p w:rsidR="001514C6" w:rsidRDefault="001514C6" w:rsidP="00390D84">
      <w:pPr>
        <w:jc w:val="both"/>
        <w:rPr>
          <w:sz w:val="28"/>
          <w:szCs w:val="28"/>
        </w:rPr>
      </w:pPr>
    </w:p>
    <w:p w:rsidR="001514C6" w:rsidRDefault="001514C6" w:rsidP="00390D84">
      <w:pPr>
        <w:jc w:val="both"/>
        <w:rPr>
          <w:sz w:val="28"/>
          <w:szCs w:val="28"/>
        </w:rPr>
      </w:pPr>
    </w:p>
    <w:p w:rsidR="001514C6" w:rsidRDefault="001514C6" w:rsidP="00390D84">
      <w:pPr>
        <w:jc w:val="both"/>
        <w:rPr>
          <w:sz w:val="28"/>
          <w:szCs w:val="28"/>
        </w:rPr>
      </w:pPr>
    </w:p>
    <w:p w:rsidR="001514C6" w:rsidRDefault="001514C6" w:rsidP="00390D84">
      <w:pPr>
        <w:jc w:val="both"/>
        <w:rPr>
          <w:sz w:val="28"/>
          <w:szCs w:val="28"/>
        </w:rPr>
      </w:pPr>
    </w:p>
    <w:sectPr w:rsidR="001514C6" w:rsidSect="00555DF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D84"/>
    <w:rsid w:val="000E08D9"/>
    <w:rsid w:val="001514C6"/>
    <w:rsid w:val="00175322"/>
    <w:rsid w:val="001F43F1"/>
    <w:rsid w:val="00214966"/>
    <w:rsid w:val="002232CA"/>
    <w:rsid w:val="00361AE3"/>
    <w:rsid w:val="003724C2"/>
    <w:rsid w:val="00390D84"/>
    <w:rsid w:val="003E551F"/>
    <w:rsid w:val="00421320"/>
    <w:rsid w:val="00432B71"/>
    <w:rsid w:val="004641EC"/>
    <w:rsid w:val="00555DFF"/>
    <w:rsid w:val="007A2843"/>
    <w:rsid w:val="007E4A6A"/>
    <w:rsid w:val="00852BE7"/>
    <w:rsid w:val="0086735D"/>
    <w:rsid w:val="00883A9B"/>
    <w:rsid w:val="008B0608"/>
    <w:rsid w:val="009A272F"/>
    <w:rsid w:val="00AE2737"/>
    <w:rsid w:val="00B72B81"/>
    <w:rsid w:val="00B9325E"/>
    <w:rsid w:val="00C07D7C"/>
    <w:rsid w:val="00C34B60"/>
    <w:rsid w:val="00CF4231"/>
    <w:rsid w:val="00DC319C"/>
    <w:rsid w:val="00E46DED"/>
    <w:rsid w:val="00F6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8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D84"/>
    <w:pPr>
      <w:keepNext/>
      <w:jc w:val="center"/>
      <w:outlineLvl w:val="1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5D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90D8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5DFF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390D84"/>
    <w:pPr>
      <w:jc w:val="center"/>
    </w:pPr>
    <w:rPr>
      <w:rFonts w:ascii="Arial New Bash" w:hAnsi="Arial New Bash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0D84"/>
    <w:rPr>
      <w:rFonts w:ascii="Arial New Bash" w:hAnsi="Arial New Bash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390D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0D84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338</Words>
  <Characters>1927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2014-06-26T05:16:00Z</cp:lastPrinted>
  <dcterms:created xsi:type="dcterms:W3CDTF">2013-11-19T07:11:00Z</dcterms:created>
  <dcterms:modified xsi:type="dcterms:W3CDTF">2014-06-26T05:18:00Z</dcterms:modified>
</cp:coreProperties>
</file>